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7F" w:rsidRDefault="00784E7F" w:rsidP="00EC243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C24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6538080"/>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C24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24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24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26538082"/>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EC243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24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24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24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C24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EC2433"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bookmarkStart w:id="0" w:name="_GoBack"/>
      <w:bookmarkEnd w:id="0"/>
    </w:p>
    <w:sectPr w:rsidR="00EC7C21"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2">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890992" w:rsidRDefault="00014189">
        <w:pPr>
          <w:pStyle w:val="Rodap"/>
          <w:jc w:val="center"/>
        </w:pPr>
        <w:r>
          <w:fldChar w:fldCharType="begin"/>
        </w:r>
        <w:r>
          <w:instrText xml:space="preserve"> PAGE   \* MERGEFORMAT </w:instrText>
        </w:r>
        <w:r>
          <w:fldChar w:fldCharType="separate"/>
        </w:r>
        <w:r w:rsidR="00EC2433">
          <w:rPr>
            <w:noProof/>
          </w:rPr>
          <w:t>1</w:t>
        </w:r>
        <w:r>
          <w:rPr>
            <w:noProof/>
          </w:rPr>
          <w:fldChar w:fldCharType="end"/>
        </w:r>
      </w:p>
    </w:sdtContent>
  </w:sdt>
  <w:p w:rsidR="00890992" w:rsidRDefault="008909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2" w:rsidRDefault="00EC2433"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5926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2" w:rsidRDefault="00EC2433">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1418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433"/>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5:docId w15:val="{70001004-37A3-437B-881E-A029F0E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7D"/>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9E34-B78C-413B-B5DF-7F3ED4B5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Pages>
  <Words>209</Words>
  <Characters>1134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8</cp:revision>
  <cp:lastPrinted>2015-04-10T09:51:00Z</cp:lastPrinted>
  <dcterms:created xsi:type="dcterms:W3CDTF">2015-07-20T15:17:00Z</dcterms:created>
  <dcterms:modified xsi:type="dcterms:W3CDTF">2020-01-21T15:39:00Z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