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019C" w14:textId="77777777" w:rsidR="00CB130D" w:rsidRDefault="00CB130D"/>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851"/>
        <w:gridCol w:w="738"/>
        <w:gridCol w:w="7"/>
        <w:gridCol w:w="229"/>
        <w:gridCol w:w="443"/>
        <w:gridCol w:w="1117"/>
        <w:gridCol w:w="1151"/>
        <w:gridCol w:w="132"/>
      </w:tblGrid>
      <w:tr w:rsidR="009675C3" w:rsidRPr="002A00C3" w14:paraId="69DC9F64" w14:textId="77777777" w:rsidTr="00B351F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FD00C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351F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351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735B3D9" w:rsidR="00EB0036" w:rsidRPr="002A00C3" w:rsidRDefault="003F308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1FEED89" w:rsidR="00EB0036" w:rsidRPr="003F3084" w:rsidRDefault="003F3084" w:rsidP="00E75EAB">
            <w:pPr>
              <w:spacing w:after="0" w:line="240" w:lineRule="auto"/>
              <w:jc w:val="center"/>
              <w:rPr>
                <w:rFonts w:ascii="Calibri" w:eastAsia="Times New Roman" w:hAnsi="Calibri" w:cs="Times New Roman"/>
                <w:color w:val="000000"/>
                <w:sz w:val="16"/>
                <w:szCs w:val="16"/>
                <w:lang w:val="pt-PT" w:eastAsia="en-GB"/>
              </w:rPr>
            </w:pPr>
            <w:r w:rsidRPr="003F3084">
              <w:rPr>
                <w:rFonts w:ascii="Calibri" w:eastAsia="Times New Roman" w:hAnsi="Calibri" w:cs="Times New Roman"/>
                <w:color w:val="000000"/>
                <w:sz w:val="16"/>
                <w:szCs w:val="16"/>
                <w:lang w:val="pt-PT" w:eastAsia="en-GB"/>
              </w:rPr>
              <w:t xml:space="preserve">Faculdade de Ciências/ Faculty of </w:t>
            </w:r>
            <w:proofErr w:type="spellStart"/>
            <w:r w:rsidRPr="003F3084">
              <w:rPr>
                <w:rFonts w:ascii="Calibri" w:eastAsia="Times New Roman" w:hAnsi="Calibri" w:cs="Times New Roman"/>
                <w:color w:val="000000"/>
                <w:sz w:val="16"/>
                <w:szCs w:val="16"/>
                <w:lang w:val="pt-PT" w:eastAsia="en-GB"/>
              </w:rPr>
              <w:t>Sciences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4A6B2B"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1DEC4B" w:rsidR="00EB0036" w:rsidRPr="002A00C3" w:rsidRDefault="003F3084" w:rsidP="003F308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Campo Grande, 1749-016, Lisboa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EB7703"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146D229C" w14:textId="77777777" w:rsidR="00EB0036" w:rsidRPr="00B351F2" w:rsidRDefault="003F3084" w:rsidP="003F3084">
            <w:pPr>
              <w:spacing w:after="0" w:line="240" w:lineRule="auto"/>
              <w:rPr>
                <w:rFonts w:ascii="Calibri" w:eastAsia="Times New Roman" w:hAnsi="Calibri" w:cs="Times New Roman"/>
                <w:color w:val="000000"/>
                <w:sz w:val="16"/>
                <w:szCs w:val="16"/>
                <w:lang w:val="pt-PT" w:eastAsia="en-GB"/>
              </w:rPr>
            </w:pPr>
            <w:r w:rsidRPr="00B351F2">
              <w:rPr>
                <w:rFonts w:ascii="Calibri" w:eastAsia="Times New Roman" w:hAnsi="Calibri" w:cs="Times New Roman"/>
                <w:color w:val="000000"/>
                <w:sz w:val="16"/>
                <w:szCs w:val="16"/>
                <w:lang w:val="pt-PT" w:eastAsia="en-GB"/>
              </w:rPr>
              <w:t>Ana Matos</w:t>
            </w:r>
          </w:p>
          <w:p w14:paraId="69DC9F81" w14:textId="4047624D" w:rsidR="003F3084" w:rsidRPr="00B351F2" w:rsidRDefault="00FD00CE" w:rsidP="005A235F">
            <w:pPr>
              <w:spacing w:after="0" w:line="240" w:lineRule="auto"/>
              <w:rPr>
                <w:rFonts w:ascii="Calibri" w:eastAsia="Times New Roman" w:hAnsi="Calibri" w:cs="Times New Roman"/>
                <w:color w:val="000000"/>
                <w:sz w:val="16"/>
                <w:szCs w:val="16"/>
                <w:lang w:val="pt-PT" w:eastAsia="en-GB"/>
              </w:rPr>
            </w:pPr>
            <w:hyperlink r:id="rId11" w:history="1">
              <w:r w:rsidR="003F3084" w:rsidRPr="00B351F2">
                <w:rPr>
                  <w:rStyle w:val="Hiperligao"/>
                  <w:rFonts w:ascii="Calibri" w:eastAsia="Times New Roman" w:hAnsi="Calibri" w:cs="Times New Roman"/>
                  <w:sz w:val="16"/>
                  <w:szCs w:val="16"/>
                  <w:lang w:val="pt-PT" w:eastAsia="en-GB"/>
                </w:rPr>
                <w:t>internacional@ciencias.ulisboa.pt</w:t>
              </w:r>
            </w:hyperlink>
            <w:r w:rsidR="00B351F2" w:rsidRPr="00B351F2">
              <w:rPr>
                <w:rStyle w:val="Hiperligao"/>
                <w:rFonts w:ascii="Calibri" w:eastAsia="Times New Roman" w:hAnsi="Calibri" w:cs="Times New Roman"/>
                <w:sz w:val="16"/>
                <w:szCs w:val="16"/>
                <w:lang w:val="pt-PT" w:eastAsia="en-GB"/>
              </w:rPr>
              <w:t>;</w:t>
            </w:r>
            <w:r w:rsidR="005A235F">
              <w:rPr>
                <w:rStyle w:val="Hiperligao"/>
                <w:rFonts w:ascii="Calibri" w:eastAsia="Times New Roman" w:hAnsi="Calibri" w:cs="Times New Roman"/>
                <w:sz w:val="16"/>
                <w:szCs w:val="16"/>
                <w:lang w:val="pt-PT" w:eastAsia="en-GB"/>
              </w:rPr>
              <w:br/>
            </w:r>
            <w:r w:rsidR="003F3084" w:rsidRPr="00B351F2">
              <w:rPr>
                <w:rFonts w:ascii="Calibri" w:eastAsia="Times New Roman" w:hAnsi="Calibri" w:cs="Times New Roman"/>
                <w:color w:val="000000"/>
                <w:sz w:val="16"/>
                <w:szCs w:val="16"/>
                <w:lang w:val="pt-PT" w:eastAsia="en-GB"/>
              </w:rPr>
              <w:t>+351 21 750 04 43</w:t>
            </w:r>
          </w:p>
        </w:tc>
      </w:tr>
      <w:tr w:rsidR="00EB0036" w:rsidRPr="002A00C3" w14:paraId="69DC9F8E" w14:textId="77777777" w:rsidTr="00B351F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3FCA5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D00C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FFFF00"/>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5" w:type="dxa"/>
            <w:gridSpan w:val="6"/>
            <w:tcBorders>
              <w:top w:val="single" w:sz="8" w:space="0" w:color="auto"/>
              <w:left w:val="nil"/>
              <w:bottom w:val="double" w:sz="6" w:space="0" w:color="auto"/>
              <w:right w:val="double" w:sz="6" w:space="0" w:color="auto"/>
            </w:tcBorders>
            <w:shd w:val="clear" w:color="auto" w:fill="FFFF00"/>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E8914A8" w:rsidR="00022A30" w:rsidRPr="002A00C3" w:rsidRDefault="00022A30" w:rsidP="00B351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FD00CE">
            <w:pPr>
              <w:shd w:val="clear" w:color="auto" w:fill="FFFF00"/>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FD00CE">
            <w:pPr>
              <w:shd w:val="clear" w:color="auto" w:fill="FFFF00"/>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FD00CE">
            <w:pPr>
              <w:shd w:val="clear" w:color="auto" w:fill="FFFF00"/>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FD00CE">
            <w:pPr>
              <w:shd w:val="clear" w:color="auto" w:fill="FFFF00"/>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FD00CE">
            <w:pPr>
              <w:shd w:val="clear" w:color="auto" w:fill="FFFF00"/>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FD00CE">
            <w:pPr>
              <w:shd w:val="clear" w:color="auto" w:fill="FFFF00"/>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FD00CE">
            <w:pPr>
              <w:shd w:val="clear" w:color="auto" w:fill="FFFF00"/>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FD00CE">
            <w:pPr>
              <w:shd w:val="clear" w:color="auto" w:fill="FFFF00"/>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FD00CE">
      <w:pPr>
        <w:shd w:val="clear" w:color="auto" w:fill="FFFF00"/>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4F3C11F0"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FD00CE">
            <w:pPr>
              <w:shd w:val="clear" w:color="auto" w:fill="FFFF00"/>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FD00CE">
            <w:pPr>
              <w:shd w:val="clear" w:color="auto" w:fill="FFFF00"/>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FD00CE">
            <w:pPr>
              <w:shd w:val="clear" w:color="auto" w:fill="FFFF00"/>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FD00CE">
            <w:pPr>
              <w:shd w:val="clear" w:color="auto" w:fill="FFFF00"/>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FD00CE">
            <w:pPr>
              <w:shd w:val="clear" w:color="auto" w:fill="FFFF00"/>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FD00CE">
            <w:pPr>
              <w:shd w:val="clear" w:color="auto" w:fill="FFFF00"/>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FD00CE">
            <w:pPr>
              <w:shd w:val="clear" w:color="auto" w:fill="FFFF00"/>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FD00CE">
            <w:pPr>
              <w:shd w:val="clear" w:color="auto" w:fill="FFFF00"/>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FD00CE">
            <w:pPr>
              <w:shd w:val="clear" w:color="auto" w:fill="FFFF00"/>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FD00CE">
            <w:pPr>
              <w:shd w:val="clear" w:color="auto" w:fill="FFFF00"/>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FD00CE">
            <w:pPr>
              <w:shd w:val="clear" w:color="auto" w:fill="FFFF00"/>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D00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FD00C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FFFF00"/>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FFFF00"/>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FD00C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FFFF00"/>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FFFF00"/>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FFFF00"/>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FFFF00"/>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FFFF00"/>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D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5FD7" w:rsidRPr="002A00C3" w14:paraId="729FAC73" w14:textId="77777777" w:rsidTr="00603E0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CF26D8"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C122F5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B00F94"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525FDA"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342C26"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8EA012"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5FD7" w:rsidRPr="002A00C3" w14:paraId="4678EE5D" w14:textId="77777777" w:rsidTr="00603E0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7B6C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BEC00" w14:textId="77777777" w:rsidR="00FD5FD7" w:rsidRPr="00784E7F" w:rsidRDefault="00FD5FD7" w:rsidP="00603E0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3991A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p w14:paraId="3C953205"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2ACC3C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E09571"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AD2078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106E61C2" w14:textId="77777777" w:rsidTr="00603E0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5D317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A3F673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68742B"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3D436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84F9F9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A9F6D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0CBF691F" w14:textId="77777777" w:rsidTr="00603E0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A8FAE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AF8A2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53C039"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02449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0F292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ABA40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26308AED"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E7692"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2D472A7" w:rsidR="00774BD5" w:rsidRDefault="00774BD5">
        <w:pPr>
          <w:pStyle w:val="Rodap"/>
          <w:jc w:val="center"/>
        </w:pPr>
        <w:r>
          <w:fldChar w:fldCharType="begin"/>
        </w:r>
        <w:r>
          <w:instrText xml:space="preserve"> PAGE   \* MERGEFORMAT </w:instrText>
        </w:r>
        <w:r>
          <w:fldChar w:fldCharType="separate"/>
        </w:r>
        <w:r w:rsidR="00AE4C28">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82A839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D054B">
                            <w:rPr>
                              <w:rFonts w:ascii="Verdana" w:hAnsi="Verdana"/>
                              <w:b/>
                              <w:i/>
                              <w:color w:val="003CB4"/>
                              <w:sz w:val="14"/>
                              <w:szCs w:val="16"/>
                              <w:lang w:val="en-GB"/>
                            </w:rPr>
                            <w:t>2</w:t>
                          </w:r>
                          <w:r w:rsidR="00FD00CE">
                            <w:rPr>
                              <w:rFonts w:ascii="Verdana" w:hAnsi="Verdana"/>
                              <w:b/>
                              <w:i/>
                              <w:color w:val="003CB4"/>
                              <w:sz w:val="14"/>
                              <w:szCs w:val="16"/>
                              <w:lang w:val="en-GB"/>
                            </w:rPr>
                            <w:t>2</w:t>
                          </w:r>
                          <w:r>
                            <w:rPr>
                              <w:rFonts w:ascii="Verdana" w:hAnsi="Verdana"/>
                              <w:b/>
                              <w:i/>
                              <w:color w:val="003CB4"/>
                              <w:sz w:val="14"/>
                              <w:szCs w:val="16"/>
                              <w:lang w:val="en-GB"/>
                            </w:rPr>
                            <w:t>/20</w:t>
                          </w:r>
                          <w:r w:rsidR="00AE4C28">
                            <w:rPr>
                              <w:rFonts w:ascii="Verdana" w:hAnsi="Verdana"/>
                              <w:b/>
                              <w:i/>
                              <w:color w:val="003CB4"/>
                              <w:sz w:val="14"/>
                              <w:szCs w:val="16"/>
                              <w:lang w:val="en-GB"/>
                            </w:rPr>
                            <w:t>2</w:t>
                          </w:r>
                          <w:r w:rsidR="00FD00CE">
                            <w:rPr>
                              <w:rFonts w:ascii="Verdana" w:hAnsi="Verdana"/>
                              <w:b/>
                              <w:i/>
                              <w:color w:val="003CB4"/>
                              <w:sz w:val="14"/>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82A839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D054B">
                      <w:rPr>
                        <w:rFonts w:ascii="Verdana" w:hAnsi="Verdana"/>
                        <w:b/>
                        <w:i/>
                        <w:color w:val="003CB4"/>
                        <w:sz w:val="14"/>
                        <w:szCs w:val="16"/>
                        <w:lang w:val="en-GB"/>
                      </w:rPr>
                      <w:t>2</w:t>
                    </w:r>
                    <w:r w:rsidR="00FD00CE">
                      <w:rPr>
                        <w:rFonts w:ascii="Verdana" w:hAnsi="Verdana"/>
                        <w:b/>
                        <w:i/>
                        <w:color w:val="003CB4"/>
                        <w:sz w:val="14"/>
                        <w:szCs w:val="16"/>
                        <w:lang w:val="en-GB"/>
                      </w:rPr>
                      <w:t>2</w:t>
                    </w:r>
                    <w:r>
                      <w:rPr>
                        <w:rFonts w:ascii="Verdana" w:hAnsi="Verdana"/>
                        <w:b/>
                        <w:i/>
                        <w:color w:val="003CB4"/>
                        <w:sz w:val="14"/>
                        <w:szCs w:val="16"/>
                        <w:lang w:val="en-GB"/>
                      </w:rPr>
                      <w:t>/20</w:t>
                    </w:r>
                    <w:r w:rsidR="00AE4C28">
                      <w:rPr>
                        <w:rFonts w:ascii="Verdana" w:hAnsi="Verdana"/>
                        <w:b/>
                        <w:i/>
                        <w:color w:val="003CB4"/>
                        <w:sz w:val="14"/>
                        <w:szCs w:val="16"/>
                        <w:lang w:val="en-GB"/>
                      </w:rPr>
                      <w:t>2</w:t>
                    </w:r>
                    <w:r w:rsidR="00FD00CE">
                      <w:rPr>
                        <w:rFonts w:ascii="Verdana" w:hAnsi="Verdana"/>
                        <w:b/>
                        <w:i/>
                        <w:color w:val="003CB4"/>
                        <w:sz w:val="14"/>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A1A"/>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9E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3084"/>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3F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235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5F4"/>
    <w:rsid w:val="006C5A54"/>
    <w:rsid w:val="006C5DFA"/>
    <w:rsid w:val="006C68B3"/>
    <w:rsid w:val="006D0130"/>
    <w:rsid w:val="006D054B"/>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C2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1F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30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B3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0CE"/>
    <w:rsid w:val="00FD51D2"/>
    <w:rsid w:val="00FD5FD7"/>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6466B2D9-D16E-4E07-966B-361B321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9C314AD-9E8D-4AD1-8A01-7C7FD9B3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900</Words>
  <Characters>4865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Paula Rodrigues Matos</cp:lastModifiedBy>
  <cp:revision>15</cp:revision>
  <cp:lastPrinted>2016-03-09T10:23:00Z</cp:lastPrinted>
  <dcterms:created xsi:type="dcterms:W3CDTF">2015-07-20T15:17:00Z</dcterms:created>
  <dcterms:modified xsi:type="dcterms:W3CDTF">2022-03-09T14:50:00Z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