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3759C" w14:textId="17ACC180" w:rsidR="001641A8" w:rsidRPr="00A827DF" w:rsidRDefault="00DA3528" w:rsidP="006F1FBC">
      <w:pPr>
        <w:spacing w:beforeLines="60" w:before="144" w:afterLines="60" w:after="144"/>
        <w:jc w:val="center"/>
        <w:rPr>
          <w:rFonts w:asciiTheme="minorHAnsi" w:hAnsiTheme="minorHAnsi"/>
          <w:b/>
          <w:sz w:val="22"/>
          <w:szCs w:val="20"/>
        </w:rPr>
      </w:pPr>
      <w:bookmarkStart w:id="0" w:name="_GoBack"/>
      <w:bookmarkEnd w:id="0"/>
      <w:r w:rsidRPr="00A827DF">
        <w:rPr>
          <w:rFonts w:asciiTheme="minorHAnsi" w:hAnsiTheme="minorHAnsi"/>
          <w:b/>
          <w:sz w:val="22"/>
          <w:szCs w:val="20"/>
        </w:rPr>
        <w:t xml:space="preserve">PROTOCOLO </w:t>
      </w:r>
      <w:r w:rsidR="009470B7" w:rsidRPr="00A827DF">
        <w:rPr>
          <w:rFonts w:asciiTheme="minorHAnsi" w:hAnsiTheme="minorHAnsi"/>
          <w:b/>
          <w:sz w:val="22"/>
          <w:szCs w:val="20"/>
        </w:rPr>
        <w:t xml:space="preserve">DE </w:t>
      </w:r>
      <w:r w:rsidR="00E37072" w:rsidRPr="00A827DF">
        <w:rPr>
          <w:rFonts w:asciiTheme="minorHAnsi" w:hAnsiTheme="minorHAnsi"/>
          <w:b/>
          <w:sz w:val="22"/>
          <w:szCs w:val="20"/>
        </w:rPr>
        <w:t>COOPERAÇÃO</w:t>
      </w:r>
      <w:r w:rsidR="00044CD6" w:rsidRPr="00A827DF">
        <w:rPr>
          <w:rFonts w:asciiTheme="minorHAnsi" w:hAnsiTheme="minorHAnsi"/>
          <w:b/>
          <w:sz w:val="22"/>
          <w:szCs w:val="20"/>
        </w:rPr>
        <w:t xml:space="preserve"> </w:t>
      </w:r>
      <w:r w:rsidR="00BF6E6F" w:rsidRPr="00A827DF">
        <w:rPr>
          <w:rFonts w:asciiTheme="minorHAnsi" w:hAnsiTheme="minorHAnsi"/>
          <w:b/>
          <w:sz w:val="22"/>
          <w:szCs w:val="20"/>
        </w:rPr>
        <w:t>PARA</w:t>
      </w:r>
      <w:r w:rsidR="006F1FBC">
        <w:rPr>
          <w:rFonts w:asciiTheme="minorHAnsi" w:hAnsiTheme="minorHAnsi"/>
          <w:b/>
          <w:sz w:val="22"/>
          <w:szCs w:val="20"/>
        </w:rPr>
        <w:t xml:space="preserve"> </w:t>
      </w:r>
      <w:r w:rsidR="001641A8" w:rsidRPr="00A827DF">
        <w:rPr>
          <w:rFonts w:asciiTheme="minorHAnsi" w:hAnsiTheme="minorHAnsi"/>
          <w:b/>
          <w:sz w:val="22"/>
          <w:szCs w:val="20"/>
        </w:rPr>
        <w:t xml:space="preserve">ADESÃO À REDE </w:t>
      </w:r>
      <w:r w:rsidR="00F46C02">
        <w:rPr>
          <w:rFonts w:asciiTheme="minorHAnsi" w:hAnsiTheme="minorHAnsi"/>
          <w:b/>
          <w:sz w:val="22"/>
          <w:szCs w:val="20"/>
        </w:rPr>
        <w:t>CIÊNCIAS-EMPRESAS</w:t>
      </w:r>
    </w:p>
    <w:p w14:paraId="1D13E433" w14:textId="77777777" w:rsidR="00B42286" w:rsidRPr="00A827DF" w:rsidRDefault="00B42286" w:rsidP="001641A8">
      <w:pPr>
        <w:spacing w:beforeLines="60" w:before="144" w:afterLines="60" w:after="144"/>
        <w:jc w:val="center"/>
        <w:rPr>
          <w:rFonts w:asciiTheme="minorHAnsi" w:hAnsiTheme="minorHAnsi"/>
          <w:b/>
          <w:sz w:val="20"/>
          <w:szCs w:val="20"/>
        </w:rPr>
      </w:pPr>
    </w:p>
    <w:p w14:paraId="1F263C31" w14:textId="77777777" w:rsidR="00824BCD" w:rsidRPr="00A827DF" w:rsidRDefault="006D5F44" w:rsidP="00515ABF">
      <w:pPr>
        <w:spacing w:beforeLines="60" w:before="144" w:afterLines="60" w:after="144" w:line="360" w:lineRule="auto"/>
        <w:jc w:val="both"/>
        <w:rPr>
          <w:rFonts w:asciiTheme="minorHAnsi" w:hAnsiTheme="minorHAnsi"/>
          <w:sz w:val="20"/>
          <w:szCs w:val="20"/>
        </w:rPr>
      </w:pPr>
      <w:r w:rsidRPr="00A827DF">
        <w:rPr>
          <w:rFonts w:asciiTheme="minorHAnsi" w:hAnsiTheme="minorHAnsi"/>
          <w:sz w:val="20"/>
          <w:szCs w:val="20"/>
        </w:rPr>
        <w:t xml:space="preserve">Entre </w:t>
      </w:r>
    </w:p>
    <w:p w14:paraId="18DFD81A" w14:textId="73B26BE0" w:rsidR="00824BCD" w:rsidRPr="00A827DF" w:rsidRDefault="007E12D1" w:rsidP="00515ABF">
      <w:pPr>
        <w:spacing w:beforeLines="60" w:before="144" w:afterLines="60" w:after="144" w:line="360" w:lineRule="auto"/>
        <w:jc w:val="both"/>
        <w:rPr>
          <w:rFonts w:asciiTheme="minorHAnsi" w:hAnsiTheme="minorHAnsi" w:cs="Calibri"/>
          <w:bCs/>
          <w:sz w:val="20"/>
          <w:szCs w:val="20"/>
        </w:rPr>
      </w:pPr>
      <w:r w:rsidRPr="00A827DF">
        <w:rPr>
          <w:rFonts w:asciiTheme="minorHAnsi" w:hAnsiTheme="minorHAnsi" w:cs="Calibri"/>
          <w:b/>
          <w:bCs/>
          <w:sz w:val="20"/>
          <w:szCs w:val="20"/>
        </w:rPr>
        <w:t>Faculdade de Ciências da Universidade de Lisboa</w:t>
      </w:r>
      <w:r w:rsidRPr="00A827DF">
        <w:rPr>
          <w:rFonts w:asciiTheme="minorHAnsi" w:hAnsiTheme="minorHAnsi" w:cs="Calibri"/>
          <w:bCs/>
          <w:sz w:val="20"/>
          <w:szCs w:val="20"/>
        </w:rPr>
        <w:t xml:space="preserve">, neste documento designada como </w:t>
      </w:r>
      <w:r w:rsidRPr="00A827DF">
        <w:rPr>
          <w:rFonts w:asciiTheme="minorHAnsi" w:hAnsiTheme="minorHAnsi" w:cs="Calibri"/>
          <w:b/>
          <w:bCs/>
          <w:sz w:val="20"/>
          <w:szCs w:val="20"/>
        </w:rPr>
        <w:t>CIÊNCIAS</w:t>
      </w:r>
      <w:r w:rsidRPr="00A827DF">
        <w:rPr>
          <w:rFonts w:asciiTheme="minorHAnsi" w:hAnsiTheme="minorHAnsi" w:cs="Calibri"/>
          <w:bCs/>
          <w:sz w:val="20"/>
          <w:szCs w:val="20"/>
        </w:rPr>
        <w:t xml:space="preserve">, pessoa coletiva n.º 502618418, com sede no Campo Grande, 1749-016 Lisboa, aqui representada pelo Diretor, Professor Doutor José Artur Martinho Simões </w:t>
      </w:r>
    </w:p>
    <w:p w14:paraId="5E722F0A" w14:textId="77777777" w:rsidR="00824BCD" w:rsidRPr="00A827DF" w:rsidRDefault="00E4455C" w:rsidP="00515ABF">
      <w:pPr>
        <w:spacing w:beforeLines="60" w:before="144" w:afterLines="60" w:after="144" w:line="360" w:lineRule="auto"/>
        <w:jc w:val="both"/>
        <w:rPr>
          <w:rFonts w:asciiTheme="minorHAnsi" w:hAnsiTheme="minorHAnsi"/>
          <w:sz w:val="20"/>
          <w:szCs w:val="20"/>
        </w:rPr>
      </w:pPr>
      <w:proofErr w:type="gramStart"/>
      <w:r w:rsidRPr="00A827DF">
        <w:rPr>
          <w:rFonts w:asciiTheme="minorHAnsi" w:hAnsiTheme="minorHAnsi"/>
          <w:sz w:val="20"/>
          <w:szCs w:val="20"/>
        </w:rPr>
        <w:t>e</w:t>
      </w:r>
      <w:proofErr w:type="gramEnd"/>
      <w:r w:rsidRPr="00A827DF">
        <w:rPr>
          <w:rFonts w:asciiTheme="minorHAnsi" w:hAnsiTheme="minorHAnsi"/>
          <w:sz w:val="20"/>
          <w:szCs w:val="20"/>
        </w:rPr>
        <w:t xml:space="preserve"> </w:t>
      </w:r>
    </w:p>
    <w:p w14:paraId="5D838B6A" w14:textId="524D62FB" w:rsidR="005D06C5" w:rsidRPr="00A827DF" w:rsidRDefault="00E57C6F" w:rsidP="00515ABF">
      <w:pPr>
        <w:spacing w:beforeLines="60" w:before="144" w:afterLines="60" w:after="144" w:line="360" w:lineRule="auto"/>
        <w:jc w:val="both"/>
        <w:rPr>
          <w:rFonts w:asciiTheme="minorHAnsi" w:hAnsiTheme="minorHAnsi" w:cs="Calibri"/>
          <w:bCs/>
          <w:sz w:val="20"/>
          <w:szCs w:val="20"/>
        </w:rPr>
      </w:pPr>
      <w:r w:rsidRPr="00A827DF">
        <w:rPr>
          <w:rFonts w:asciiTheme="minorHAnsi" w:hAnsiTheme="minorHAnsi"/>
          <w:sz w:val="20"/>
          <w:szCs w:val="20"/>
        </w:rPr>
        <w:t>[</w:t>
      </w:r>
      <w:r w:rsidR="009470B7" w:rsidRPr="00A827DF">
        <w:rPr>
          <w:rFonts w:asciiTheme="minorHAnsi" w:hAnsiTheme="minorHAnsi"/>
          <w:b/>
          <w:sz w:val="20"/>
          <w:szCs w:val="20"/>
        </w:rPr>
        <w:t xml:space="preserve">Nome </w:t>
      </w:r>
      <w:r w:rsidR="006F1FBC">
        <w:rPr>
          <w:rFonts w:asciiTheme="minorHAnsi" w:hAnsiTheme="minorHAnsi"/>
          <w:b/>
          <w:sz w:val="20"/>
          <w:szCs w:val="20"/>
        </w:rPr>
        <w:t>d</w:t>
      </w:r>
      <w:r w:rsidR="00F46C02">
        <w:rPr>
          <w:rFonts w:asciiTheme="minorHAnsi" w:hAnsiTheme="minorHAnsi"/>
          <w:b/>
          <w:sz w:val="20"/>
          <w:szCs w:val="20"/>
        </w:rPr>
        <w:t>a empresa</w:t>
      </w:r>
      <w:r w:rsidRPr="00A827DF">
        <w:rPr>
          <w:rFonts w:asciiTheme="minorHAnsi" w:hAnsiTheme="minorHAnsi"/>
          <w:sz w:val="20"/>
          <w:szCs w:val="20"/>
        </w:rPr>
        <w:t>],</w:t>
      </w:r>
      <w:r w:rsidR="00824BCD" w:rsidRPr="00A827DF">
        <w:rPr>
          <w:rFonts w:asciiTheme="minorHAnsi" w:hAnsiTheme="minorHAnsi"/>
          <w:sz w:val="20"/>
          <w:szCs w:val="20"/>
        </w:rPr>
        <w:t xml:space="preserve"> </w:t>
      </w:r>
      <w:r w:rsidR="00F46C02">
        <w:rPr>
          <w:rFonts w:asciiTheme="minorHAnsi" w:hAnsiTheme="minorHAnsi" w:cs="Calibri"/>
          <w:bCs/>
          <w:sz w:val="20"/>
          <w:szCs w:val="20"/>
        </w:rPr>
        <w:t>neste documento designada</w:t>
      </w:r>
      <w:r w:rsidR="00824BCD" w:rsidRPr="00A827DF">
        <w:rPr>
          <w:rFonts w:asciiTheme="minorHAnsi" w:hAnsiTheme="minorHAnsi" w:cs="Calibri"/>
          <w:bCs/>
          <w:sz w:val="20"/>
          <w:szCs w:val="20"/>
        </w:rPr>
        <w:t xml:space="preserve"> como </w:t>
      </w:r>
      <w:r w:rsidR="00F46C02">
        <w:rPr>
          <w:rFonts w:asciiTheme="minorHAnsi" w:hAnsiTheme="minorHAnsi" w:cs="Calibri"/>
          <w:b/>
          <w:bCs/>
          <w:sz w:val="20"/>
          <w:szCs w:val="20"/>
        </w:rPr>
        <w:t>EMPRESA</w:t>
      </w:r>
      <w:r w:rsidR="00EA7E73" w:rsidRPr="00A827DF">
        <w:rPr>
          <w:rFonts w:asciiTheme="minorHAnsi" w:hAnsiTheme="minorHAnsi" w:cs="Calibri"/>
          <w:b/>
          <w:bCs/>
          <w:sz w:val="20"/>
          <w:szCs w:val="20"/>
        </w:rPr>
        <w:t>,</w:t>
      </w:r>
      <w:r w:rsidR="00824BCD" w:rsidRPr="00A827DF">
        <w:rPr>
          <w:rFonts w:asciiTheme="minorHAnsi" w:hAnsiTheme="minorHAnsi" w:cs="Calibri"/>
          <w:bCs/>
          <w:sz w:val="20"/>
          <w:szCs w:val="20"/>
        </w:rPr>
        <w:t xml:space="preserve"> </w:t>
      </w:r>
      <w:r w:rsidR="005D06C5" w:rsidRPr="00A827DF">
        <w:rPr>
          <w:rFonts w:asciiTheme="minorHAnsi" w:hAnsiTheme="minorHAnsi" w:cs="Calibri"/>
          <w:bCs/>
          <w:sz w:val="20"/>
          <w:szCs w:val="20"/>
        </w:rPr>
        <w:t>pessoa coletiva n.º…………</w:t>
      </w:r>
      <w:proofErr w:type="gramStart"/>
      <w:r w:rsidR="005D06C5" w:rsidRPr="00A827DF">
        <w:rPr>
          <w:rFonts w:asciiTheme="minorHAnsi" w:hAnsiTheme="minorHAnsi" w:cs="Calibri"/>
          <w:bCs/>
          <w:sz w:val="20"/>
          <w:szCs w:val="20"/>
        </w:rPr>
        <w:t>..</w:t>
      </w:r>
      <w:r w:rsidR="0014034C" w:rsidRPr="00A827DF">
        <w:rPr>
          <w:rFonts w:asciiTheme="minorHAnsi" w:hAnsiTheme="minorHAnsi"/>
          <w:sz w:val="20"/>
          <w:szCs w:val="20"/>
        </w:rPr>
        <w:t>,</w:t>
      </w:r>
      <w:proofErr w:type="gramEnd"/>
      <w:r w:rsidR="0014034C" w:rsidRPr="00A827DF">
        <w:rPr>
          <w:rFonts w:asciiTheme="minorHAnsi" w:hAnsiTheme="minorHAnsi"/>
          <w:sz w:val="20"/>
          <w:szCs w:val="20"/>
        </w:rPr>
        <w:t xml:space="preserve"> </w:t>
      </w:r>
      <w:r w:rsidR="00F46C02">
        <w:rPr>
          <w:rFonts w:asciiTheme="minorHAnsi" w:hAnsiTheme="minorHAnsi"/>
          <w:sz w:val="20"/>
          <w:szCs w:val="20"/>
        </w:rPr>
        <w:t>com sede</w:t>
      </w:r>
      <w:r w:rsidR="00824BCD" w:rsidRPr="00A827DF">
        <w:rPr>
          <w:rFonts w:asciiTheme="minorHAnsi" w:hAnsiTheme="minorHAnsi"/>
          <w:sz w:val="20"/>
          <w:szCs w:val="20"/>
        </w:rPr>
        <w:t xml:space="preserve"> na </w:t>
      </w:r>
      <w:r w:rsidR="00FB6F73" w:rsidRPr="00A827DF">
        <w:rPr>
          <w:rFonts w:asciiTheme="minorHAnsi" w:hAnsiTheme="minorHAnsi"/>
          <w:sz w:val="20"/>
          <w:szCs w:val="20"/>
        </w:rPr>
        <w:t>……………………………………</w:t>
      </w:r>
      <w:r w:rsidR="001816BF" w:rsidRPr="00A827DF">
        <w:rPr>
          <w:rFonts w:asciiTheme="minorHAnsi" w:hAnsiTheme="minorHAnsi"/>
          <w:sz w:val="20"/>
          <w:szCs w:val="20"/>
        </w:rPr>
        <w:t>……</w:t>
      </w:r>
      <w:r w:rsidR="00A3277C" w:rsidRPr="00A827DF">
        <w:rPr>
          <w:rFonts w:asciiTheme="minorHAnsi" w:hAnsiTheme="minorHAnsi"/>
          <w:sz w:val="20"/>
          <w:szCs w:val="20"/>
        </w:rPr>
        <w:t>.</w:t>
      </w:r>
      <w:r w:rsidR="00B37642" w:rsidRPr="00A827DF">
        <w:rPr>
          <w:rFonts w:asciiTheme="minorHAnsi" w:hAnsiTheme="minorHAnsi"/>
          <w:sz w:val="20"/>
          <w:szCs w:val="20"/>
        </w:rPr>
        <w:t>.</w:t>
      </w:r>
      <w:r w:rsidR="006E445F" w:rsidRPr="00A827DF">
        <w:rPr>
          <w:rFonts w:asciiTheme="minorHAnsi" w:hAnsiTheme="minorHAnsi"/>
          <w:sz w:val="20"/>
          <w:szCs w:val="20"/>
        </w:rPr>
        <w:t>,</w:t>
      </w:r>
      <w:r w:rsidR="008014C5" w:rsidRPr="00A827DF">
        <w:rPr>
          <w:rFonts w:asciiTheme="minorHAnsi" w:hAnsiTheme="minorHAnsi"/>
          <w:sz w:val="20"/>
          <w:szCs w:val="20"/>
        </w:rPr>
        <w:t xml:space="preserve"> </w:t>
      </w:r>
      <w:r w:rsidR="005D06C5" w:rsidRPr="00A827DF">
        <w:rPr>
          <w:rFonts w:asciiTheme="minorHAnsi" w:hAnsiTheme="minorHAnsi" w:cs="Calibri"/>
          <w:bCs/>
          <w:sz w:val="20"/>
          <w:szCs w:val="20"/>
        </w:rPr>
        <w:t>……………………………………, aqui representada pelo (cargo, nome completo) ……………………………………………………</w:t>
      </w:r>
      <w:r w:rsidR="008014C5" w:rsidRPr="00A827DF">
        <w:rPr>
          <w:rFonts w:asciiTheme="minorHAnsi" w:hAnsiTheme="minorHAnsi" w:cs="Calibri"/>
          <w:bCs/>
          <w:sz w:val="20"/>
          <w:szCs w:val="20"/>
        </w:rPr>
        <w:t>…</w:t>
      </w:r>
      <w:r w:rsidR="005D06C5" w:rsidRPr="00A827DF">
        <w:rPr>
          <w:rFonts w:asciiTheme="minorHAnsi" w:hAnsiTheme="minorHAnsi" w:cs="Calibri"/>
          <w:bCs/>
          <w:sz w:val="20"/>
          <w:szCs w:val="20"/>
        </w:rPr>
        <w:t xml:space="preserve"> </w:t>
      </w:r>
    </w:p>
    <w:p w14:paraId="1A885A38" w14:textId="77777777" w:rsidR="00173ED0" w:rsidRPr="00A827DF" w:rsidRDefault="00173ED0" w:rsidP="00515ABF">
      <w:pPr>
        <w:spacing w:beforeLines="60" w:before="144" w:afterLines="60" w:after="144" w:line="360" w:lineRule="auto"/>
        <w:jc w:val="both"/>
        <w:rPr>
          <w:rFonts w:asciiTheme="minorHAnsi" w:hAnsiTheme="minorHAnsi" w:cs="Tahoma"/>
          <w:bCs/>
          <w:sz w:val="20"/>
          <w:szCs w:val="20"/>
          <w:lang w:eastAsia="en-US"/>
        </w:rPr>
      </w:pPr>
      <w:r w:rsidRPr="00A827DF">
        <w:rPr>
          <w:rFonts w:asciiTheme="minorHAnsi" w:hAnsiTheme="minorHAnsi" w:cs="Tahoma"/>
          <w:sz w:val="20"/>
          <w:szCs w:val="20"/>
        </w:rPr>
        <w:t xml:space="preserve">Considerando </w:t>
      </w:r>
      <w:proofErr w:type="gramStart"/>
      <w:r w:rsidRPr="00A827DF">
        <w:rPr>
          <w:rFonts w:asciiTheme="minorHAnsi" w:hAnsiTheme="minorHAnsi" w:cs="Tahoma"/>
          <w:sz w:val="20"/>
          <w:szCs w:val="20"/>
        </w:rPr>
        <w:t>que</w:t>
      </w:r>
      <w:proofErr w:type="gramEnd"/>
      <w:r w:rsidR="00D30405" w:rsidRPr="00A827DF">
        <w:rPr>
          <w:rFonts w:asciiTheme="minorHAnsi" w:hAnsiTheme="minorHAnsi" w:cs="Tahoma"/>
          <w:sz w:val="20"/>
          <w:szCs w:val="20"/>
        </w:rPr>
        <w:t>:</w:t>
      </w:r>
    </w:p>
    <w:p w14:paraId="6B52D37F" w14:textId="49B90259" w:rsidR="002247F6" w:rsidRPr="002247F6" w:rsidRDefault="002247F6" w:rsidP="0020438E">
      <w:pPr>
        <w:numPr>
          <w:ilvl w:val="0"/>
          <w:numId w:val="1"/>
        </w:numPr>
        <w:spacing w:beforeLines="60" w:before="144" w:afterLines="60" w:after="144" w:line="360" w:lineRule="auto"/>
        <w:jc w:val="both"/>
        <w:rPr>
          <w:rFonts w:asciiTheme="minorHAnsi" w:hAnsiTheme="minorHAnsi" w:cs="Calibri"/>
          <w:sz w:val="20"/>
          <w:szCs w:val="20"/>
          <w:lang w:eastAsia="ja-JP"/>
        </w:rPr>
      </w:pPr>
      <w:r>
        <w:rPr>
          <w:rFonts w:asciiTheme="minorHAnsi" w:hAnsiTheme="minorHAnsi" w:cs="Tahoma"/>
          <w:sz w:val="20"/>
          <w:szCs w:val="20"/>
          <w:lang w:eastAsia="en-US"/>
        </w:rPr>
        <w:t>CIÊNCIAS</w:t>
      </w:r>
      <w:r w:rsidR="00542288" w:rsidRPr="00A827DF">
        <w:rPr>
          <w:rFonts w:asciiTheme="minorHAnsi" w:hAnsiTheme="minorHAnsi" w:cs="Tahoma"/>
          <w:sz w:val="20"/>
          <w:szCs w:val="20"/>
          <w:lang w:eastAsia="en-US"/>
        </w:rPr>
        <w:t xml:space="preserve"> </w:t>
      </w:r>
      <w:r>
        <w:rPr>
          <w:rFonts w:asciiTheme="minorHAnsi" w:hAnsiTheme="minorHAnsi" w:cs="Tahoma"/>
          <w:sz w:val="20"/>
          <w:szCs w:val="20"/>
          <w:lang w:eastAsia="en-US"/>
        </w:rPr>
        <w:t>mantém uma ligação forte com empresas que, de alguma forma, benefici</w:t>
      </w:r>
      <w:r w:rsidR="007933E3">
        <w:rPr>
          <w:rFonts w:asciiTheme="minorHAnsi" w:hAnsiTheme="minorHAnsi" w:cs="Tahoma"/>
          <w:sz w:val="20"/>
          <w:szCs w:val="20"/>
          <w:lang w:eastAsia="en-US"/>
        </w:rPr>
        <w:t>am dessa ligação, sendo portanto</w:t>
      </w:r>
      <w:r>
        <w:rPr>
          <w:rFonts w:asciiTheme="minorHAnsi" w:hAnsiTheme="minorHAnsi" w:cs="Tahoma"/>
          <w:sz w:val="20"/>
          <w:szCs w:val="20"/>
          <w:lang w:eastAsia="en-US"/>
        </w:rPr>
        <w:t xml:space="preserve"> desejável criar formas profissionais de interação com tais empresas, gerando vantagens recíprocas do ponto de vista do acesso dos alunos ao mercado de trabalho, do financiamento de investigação, ou da identificação de necessidades específicas de formação, entre outros;</w:t>
      </w:r>
    </w:p>
    <w:p w14:paraId="2D5DDE5F" w14:textId="1EE1633E" w:rsidR="002247F6" w:rsidRPr="002247F6" w:rsidRDefault="002247F6" w:rsidP="0020438E">
      <w:pPr>
        <w:numPr>
          <w:ilvl w:val="0"/>
          <w:numId w:val="1"/>
        </w:numPr>
        <w:spacing w:beforeLines="60" w:before="144" w:afterLines="60" w:after="144" w:line="360" w:lineRule="auto"/>
        <w:jc w:val="both"/>
        <w:rPr>
          <w:rFonts w:asciiTheme="minorHAnsi" w:hAnsiTheme="minorHAnsi" w:cs="Calibri"/>
          <w:sz w:val="20"/>
          <w:szCs w:val="20"/>
          <w:lang w:eastAsia="ja-JP"/>
        </w:rPr>
      </w:pPr>
      <w:r>
        <w:rPr>
          <w:rFonts w:asciiTheme="minorHAnsi" w:hAnsiTheme="minorHAnsi" w:cs="Tahoma"/>
          <w:sz w:val="20"/>
          <w:szCs w:val="20"/>
          <w:lang w:eastAsia="en-US"/>
        </w:rPr>
        <w:t>CIÊNCIAS, através da criação da Rede CIÊNCIAS-EMPRESA</w:t>
      </w:r>
      <w:r w:rsidR="004C4DF1">
        <w:rPr>
          <w:rFonts w:asciiTheme="minorHAnsi" w:hAnsiTheme="minorHAnsi" w:cs="Tahoma"/>
          <w:sz w:val="20"/>
          <w:szCs w:val="20"/>
          <w:lang w:eastAsia="en-US"/>
        </w:rPr>
        <w:t>S</w:t>
      </w:r>
      <w:r>
        <w:rPr>
          <w:rFonts w:asciiTheme="minorHAnsi" w:hAnsiTheme="minorHAnsi" w:cs="Tahoma"/>
          <w:sz w:val="20"/>
          <w:szCs w:val="20"/>
          <w:lang w:eastAsia="en-US"/>
        </w:rPr>
        <w:t>, que enquadra relações de natureza e motivação diversa</w:t>
      </w:r>
      <w:r w:rsidR="003B2133">
        <w:rPr>
          <w:rFonts w:asciiTheme="minorHAnsi" w:hAnsiTheme="minorHAnsi" w:cs="Tahoma"/>
          <w:sz w:val="20"/>
          <w:szCs w:val="20"/>
          <w:lang w:eastAsia="en-US"/>
        </w:rPr>
        <w:t>, procura concretizar um conceito simples, com vantagens e deveres recíprocos, e que influencie a forma como a instituição e os seus colaboradores olham e convivem institucionalme</w:t>
      </w:r>
      <w:r w:rsidR="007933E3">
        <w:rPr>
          <w:rFonts w:asciiTheme="minorHAnsi" w:hAnsiTheme="minorHAnsi" w:cs="Tahoma"/>
          <w:sz w:val="20"/>
          <w:szCs w:val="20"/>
          <w:lang w:eastAsia="en-US"/>
        </w:rPr>
        <w:t>nte com a realidade empresarial;</w:t>
      </w:r>
    </w:p>
    <w:p w14:paraId="57C6491C" w14:textId="2EA3540D" w:rsidR="003B2133" w:rsidRDefault="003B2133" w:rsidP="0020438E">
      <w:pPr>
        <w:numPr>
          <w:ilvl w:val="0"/>
          <w:numId w:val="1"/>
        </w:numPr>
        <w:spacing w:beforeLines="60" w:before="144" w:afterLines="60" w:after="144" w:line="360" w:lineRule="auto"/>
        <w:jc w:val="both"/>
        <w:rPr>
          <w:rFonts w:asciiTheme="minorHAnsi" w:hAnsiTheme="minorHAnsi" w:cs="Calibri"/>
          <w:sz w:val="20"/>
          <w:szCs w:val="20"/>
          <w:lang w:eastAsia="ja-JP"/>
        </w:rPr>
      </w:pPr>
      <w:r>
        <w:rPr>
          <w:rFonts w:asciiTheme="minorHAnsi" w:hAnsiTheme="minorHAnsi" w:cs="Calibri"/>
          <w:sz w:val="20"/>
          <w:szCs w:val="20"/>
          <w:lang w:eastAsia="ja-JP"/>
        </w:rPr>
        <w:t>A</w:t>
      </w:r>
      <w:r w:rsidR="00542288" w:rsidRPr="00A827DF">
        <w:rPr>
          <w:rFonts w:asciiTheme="minorHAnsi" w:hAnsiTheme="minorHAnsi" w:cs="Calibri"/>
          <w:sz w:val="20"/>
          <w:szCs w:val="20"/>
          <w:lang w:eastAsia="ja-JP"/>
        </w:rPr>
        <w:t xml:space="preserve"> </w:t>
      </w:r>
      <w:r w:rsidR="00BD6CA0">
        <w:rPr>
          <w:rFonts w:asciiTheme="minorHAnsi" w:hAnsiTheme="minorHAnsi" w:cs="Calibri"/>
          <w:sz w:val="20"/>
          <w:szCs w:val="20"/>
          <w:lang w:eastAsia="ja-JP"/>
        </w:rPr>
        <w:t>EMPRESA</w:t>
      </w:r>
      <w:r>
        <w:rPr>
          <w:rFonts w:asciiTheme="minorHAnsi" w:hAnsiTheme="minorHAnsi" w:cs="Calibri"/>
          <w:sz w:val="20"/>
          <w:szCs w:val="20"/>
          <w:lang w:eastAsia="ja-JP"/>
        </w:rPr>
        <w:t xml:space="preserve"> deseja associar-se à Rede CIÊNCIAS-EMPRESAS, tendo em conta que esta é um sistema alimentado pela prática da formação, da investigação e da transferência de conhecimento a partir de CIÊNCIAS e das suas unidades de investigação</w:t>
      </w:r>
      <w:r w:rsidR="008D7553">
        <w:rPr>
          <w:rFonts w:asciiTheme="minorHAnsi" w:hAnsiTheme="minorHAnsi" w:cs="Calibri"/>
          <w:sz w:val="20"/>
          <w:szCs w:val="20"/>
          <w:lang w:eastAsia="ja-JP"/>
        </w:rPr>
        <w:t xml:space="preserve">, </w:t>
      </w:r>
      <w:r w:rsidR="004C4DF1">
        <w:rPr>
          <w:rFonts w:asciiTheme="minorHAnsi" w:hAnsiTheme="minorHAnsi" w:cs="Calibri"/>
          <w:sz w:val="20"/>
          <w:szCs w:val="20"/>
          <w:lang w:eastAsia="ja-JP"/>
        </w:rPr>
        <w:t xml:space="preserve">designadamente </w:t>
      </w:r>
      <w:proofErr w:type="gramStart"/>
      <w:r w:rsidR="004C4DF1">
        <w:rPr>
          <w:rFonts w:asciiTheme="minorHAnsi" w:hAnsiTheme="minorHAnsi" w:cs="Calibri"/>
          <w:sz w:val="20"/>
          <w:szCs w:val="20"/>
          <w:lang w:eastAsia="ja-JP"/>
        </w:rPr>
        <w:t>por</w:t>
      </w:r>
      <w:proofErr w:type="gramEnd"/>
      <w:r w:rsidR="004C4DF1">
        <w:rPr>
          <w:rFonts w:asciiTheme="minorHAnsi" w:hAnsiTheme="minorHAnsi" w:cs="Calibri"/>
          <w:sz w:val="20"/>
          <w:szCs w:val="20"/>
          <w:lang w:eastAsia="ja-JP"/>
        </w:rPr>
        <w:t>:</w:t>
      </w:r>
    </w:p>
    <w:p w14:paraId="7ACC04B3" w14:textId="6AF7D262" w:rsidR="00BD6CA0" w:rsidRPr="00BD6CA0" w:rsidRDefault="00BD6CA0" w:rsidP="00BD6CA0">
      <w:pPr>
        <w:pStyle w:val="PargrafodaLista"/>
        <w:numPr>
          <w:ilvl w:val="0"/>
          <w:numId w:val="3"/>
        </w:numPr>
        <w:spacing w:line="360" w:lineRule="auto"/>
        <w:ind w:left="1434" w:hanging="357"/>
        <w:jc w:val="both"/>
        <w:rPr>
          <w:rFonts w:asciiTheme="minorHAnsi" w:hAnsiTheme="minorHAnsi" w:cs="Calibri"/>
          <w:sz w:val="20"/>
          <w:szCs w:val="20"/>
          <w:highlight w:val="yellow"/>
          <w:lang w:eastAsia="ja-JP"/>
        </w:rPr>
      </w:pPr>
      <w:r w:rsidRPr="00BD6CA0">
        <w:rPr>
          <w:rFonts w:asciiTheme="minorHAnsi" w:hAnsiTheme="minorHAnsi" w:cs="Calibri"/>
          <w:sz w:val="20"/>
          <w:szCs w:val="20"/>
          <w:highlight w:val="yellow"/>
          <w:lang w:eastAsia="ja-JP"/>
        </w:rPr>
        <w:t>Motivo 1;</w:t>
      </w:r>
    </w:p>
    <w:p w14:paraId="7FDD2F19" w14:textId="404EDAB5" w:rsidR="00BD6CA0" w:rsidRPr="00BD6CA0" w:rsidRDefault="00BD6CA0" w:rsidP="00BD6CA0">
      <w:pPr>
        <w:pStyle w:val="PargrafodaLista"/>
        <w:numPr>
          <w:ilvl w:val="0"/>
          <w:numId w:val="3"/>
        </w:numPr>
        <w:spacing w:line="360" w:lineRule="auto"/>
        <w:ind w:left="1434" w:hanging="357"/>
        <w:jc w:val="both"/>
        <w:rPr>
          <w:rFonts w:asciiTheme="minorHAnsi" w:hAnsiTheme="minorHAnsi" w:cs="Calibri"/>
          <w:sz w:val="20"/>
          <w:szCs w:val="20"/>
          <w:highlight w:val="yellow"/>
          <w:lang w:eastAsia="ja-JP"/>
        </w:rPr>
      </w:pPr>
      <w:r w:rsidRPr="00BD6CA0">
        <w:rPr>
          <w:rFonts w:asciiTheme="minorHAnsi" w:hAnsiTheme="minorHAnsi" w:cs="Calibri"/>
          <w:sz w:val="20"/>
          <w:szCs w:val="20"/>
          <w:highlight w:val="yellow"/>
          <w:lang w:eastAsia="ja-JP"/>
        </w:rPr>
        <w:t>Motivo 2;</w:t>
      </w:r>
    </w:p>
    <w:p w14:paraId="2F9EB85A" w14:textId="7EF50879" w:rsidR="00BD6CA0" w:rsidRPr="00BD6CA0" w:rsidRDefault="00BD6CA0" w:rsidP="00BD6CA0">
      <w:pPr>
        <w:pStyle w:val="PargrafodaLista"/>
        <w:numPr>
          <w:ilvl w:val="0"/>
          <w:numId w:val="3"/>
        </w:numPr>
        <w:spacing w:line="360" w:lineRule="auto"/>
        <w:ind w:left="1434" w:hanging="357"/>
        <w:jc w:val="both"/>
        <w:rPr>
          <w:rFonts w:asciiTheme="minorHAnsi" w:hAnsiTheme="minorHAnsi" w:cs="Calibri"/>
          <w:sz w:val="20"/>
          <w:szCs w:val="20"/>
          <w:highlight w:val="yellow"/>
          <w:lang w:eastAsia="ja-JP"/>
        </w:rPr>
      </w:pPr>
      <w:r w:rsidRPr="00BD6CA0">
        <w:rPr>
          <w:rFonts w:asciiTheme="minorHAnsi" w:hAnsiTheme="minorHAnsi" w:cs="Calibri"/>
          <w:sz w:val="20"/>
          <w:szCs w:val="20"/>
          <w:highlight w:val="yellow"/>
          <w:lang w:eastAsia="ja-JP"/>
        </w:rPr>
        <w:t>Etc.</w:t>
      </w:r>
    </w:p>
    <w:p w14:paraId="4486CF1B" w14:textId="77777777" w:rsidR="008D7553" w:rsidRDefault="008D7553" w:rsidP="008D7553">
      <w:pPr>
        <w:spacing w:beforeLines="60" w:before="144" w:afterLines="60" w:after="144" w:line="360" w:lineRule="auto"/>
        <w:ind w:left="720"/>
        <w:jc w:val="both"/>
        <w:rPr>
          <w:rFonts w:asciiTheme="minorHAnsi" w:hAnsiTheme="minorHAnsi" w:cs="Calibri"/>
          <w:sz w:val="20"/>
          <w:szCs w:val="20"/>
          <w:lang w:eastAsia="ja-JP"/>
        </w:rPr>
      </w:pPr>
    </w:p>
    <w:p w14:paraId="2E5FFFF4" w14:textId="77777777" w:rsidR="00B05B39" w:rsidRPr="00A827DF" w:rsidRDefault="008B10E4" w:rsidP="00515ABF">
      <w:pPr>
        <w:spacing w:beforeLines="60" w:before="144" w:afterLines="60" w:after="144" w:line="360" w:lineRule="auto"/>
        <w:jc w:val="both"/>
        <w:rPr>
          <w:rFonts w:asciiTheme="minorHAnsi" w:hAnsiTheme="minorHAnsi"/>
          <w:sz w:val="20"/>
          <w:szCs w:val="20"/>
        </w:rPr>
      </w:pPr>
      <w:proofErr w:type="gramStart"/>
      <w:r w:rsidRPr="00A827DF">
        <w:rPr>
          <w:rFonts w:asciiTheme="minorHAnsi" w:hAnsiTheme="minorHAnsi"/>
          <w:sz w:val="20"/>
          <w:szCs w:val="20"/>
        </w:rPr>
        <w:t>é</w:t>
      </w:r>
      <w:proofErr w:type="gramEnd"/>
      <w:r w:rsidRPr="00A827DF">
        <w:rPr>
          <w:rFonts w:asciiTheme="minorHAnsi" w:hAnsiTheme="minorHAnsi"/>
          <w:sz w:val="20"/>
          <w:szCs w:val="20"/>
        </w:rPr>
        <w:t xml:space="preserve"> celebrado </w:t>
      </w:r>
      <w:r w:rsidR="00286A60" w:rsidRPr="00A827DF">
        <w:rPr>
          <w:rFonts w:asciiTheme="minorHAnsi" w:hAnsiTheme="minorHAnsi"/>
          <w:sz w:val="20"/>
          <w:szCs w:val="20"/>
        </w:rPr>
        <w:t xml:space="preserve">e livremente aceite </w:t>
      </w:r>
      <w:r w:rsidRPr="00A827DF">
        <w:rPr>
          <w:rFonts w:asciiTheme="minorHAnsi" w:hAnsiTheme="minorHAnsi"/>
          <w:sz w:val="20"/>
          <w:szCs w:val="20"/>
        </w:rPr>
        <w:t xml:space="preserve">o presente </w:t>
      </w:r>
      <w:r w:rsidR="00286A60" w:rsidRPr="00A827DF">
        <w:rPr>
          <w:rFonts w:asciiTheme="minorHAnsi" w:hAnsiTheme="minorHAnsi"/>
          <w:sz w:val="20"/>
          <w:szCs w:val="20"/>
        </w:rPr>
        <w:t>P</w:t>
      </w:r>
      <w:r w:rsidRPr="00A827DF">
        <w:rPr>
          <w:rFonts w:asciiTheme="minorHAnsi" w:hAnsiTheme="minorHAnsi"/>
          <w:sz w:val="20"/>
          <w:szCs w:val="20"/>
        </w:rPr>
        <w:t>rotocolo, que se rege pelas cláusulas seguintes:</w:t>
      </w:r>
    </w:p>
    <w:p w14:paraId="33EB0D42" w14:textId="77777777" w:rsidR="00426DF4" w:rsidRPr="00A827DF" w:rsidRDefault="00426DF4" w:rsidP="00A859FC">
      <w:pPr>
        <w:pStyle w:val="Cabealho1"/>
        <w:spacing w:line="240" w:lineRule="auto"/>
        <w:jc w:val="center"/>
        <w:rPr>
          <w:rFonts w:asciiTheme="minorHAnsi" w:hAnsiTheme="minorHAnsi" w:cs="Tahoma"/>
          <w:sz w:val="20"/>
          <w:szCs w:val="20"/>
        </w:rPr>
      </w:pPr>
    </w:p>
    <w:p w14:paraId="5B6859BE" w14:textId="7E6A0B78" w:rsidR="00B06413" w:rsidRPr="00A827DF" w:rsidRDefault="00B06413" w:rsidP="00A859FC">
      <w:pPr>
        <w:pStyle w:val="Cabealho1"/>
        <w:spacing w:line="240" w:lineRule="auto"/>
        <w:jc w:val="center"/>
        <w:rPr>
          <w:rFonts w:asciiTheme="minorHAnsi" w:hAnsiTheme="minorHAnsi" w:cs="Tahoma"/>
          <w:sz w:val="20"/>
          <w:szCs w:val="20"/>
        </w:rPr>
      </w:pPr>
      <w:r w:rsidRPr="00A827DF">
        <w:rPr>
          <w:rFonts w:asciiTheme="minorHAnsi" w:hAnsiTheme="minorHAnsi" w:cs="Tahoma"/>
          <w:sz w:val="20"/>
          <w:szCs w:val="20"/>
        </w:rPr>
        <w:t>Cláusula 1</w:t>
      </w:r>
      <w:r w:rsidR="0015360B">
        <w:rPr>
          <w:rFonts w:asciiTheme="minorHAnsi" w:hAnsiTheme="minorHAnsi" w:cs="Tahoma"/>
          <w:sz w:val="20"/>
          <w:szCs w:val="20"/>
        </w:rPr>
        <w:t>.</w:t>
      </w:r>
      <w:r w:rsidRPr="00A827DF">
        <w:rPr>
          <w:rFonts w:asciiTheme="minorHAnsi" w:hAnsiTheme="minorHAnsi" w:cs="Tahoma"/>
          <w:sz w:val="20"/>
          <w:szCs w:val="20"/>
        </w:rPr>
        <w:t>ª</w:t>
      </w:r>
    </w:p>
    <w:p w14:paraId="4D47B3C7" w14:textId="77777777" w:rsidR="00B06413" w:rsidRPr="00A827DF" w:rsidRDefault="00B06413" w:rsidP="00A859FC">
      <w:pPr>
        <w:jc w:val="center"/>
        <w:rPr>
          <w:rFonts w:asciiTheme="minorHAnsi" w:hAnsiTheme="minorHAnsi" w:cs="Tahoma"/>
          <w:b/>
          <w:sz w:val="20"/>
          <w:szCs w:val="20"/>
          <w:lang w:eastAsia="en-US"/>
        </w:rPr>
      </w:pPr>
      <w:r w:rsidRPr="00A827DF">
        <w:rPr>
          <w:rFonts w:asciiTheme="minorHAnsi" w:hAnsiTheme="minorHAnsi" w:cs="Tahoma"/>
          <w:b/>
          <w:sz w:val="20"/>
          <w:szCs w:val="20"/>
        </w:rPr>
        <w:t>(Objeto)</w:t>
      </w:r>
    </w:p>
    <w:p w14:paraId="52C8A665" w14:textId="7A616067" w:rsidR="00B06413" w:rsidRPr="00C37A2C" w:rsidRDefault="00B06413" w:rsidP="00515ABF">
      <w:pPr>
        <w:spacing w:beforeLines="60" w:before="144" w:afterLines="60" w:after="144" w:line="360" w:lineRule="auto"/>
        <w:jc w:val="both"/>
        <w:rPr>
          <w:rFonts w:asciiTheme="minorHAnsi" w:hAnsiTheme="minorHAnsi" w:cs="Tahoma"/>
          <w:sz w:val="20"/>
          <w:szCs w:val="20"/>
        </w:rPr>
      </w:pPr>
      <w:r w:rsidRPr="00A827DF">
        <w:rPr>
          <w:rFonts w:asciiTheme="minorHAnsi" w:hAnsiTheme="minorHAnsi" w:cs="Tahoma"/>
          <w:sz w:val="20"/>
          <w:szCs w:val="20"/>
        </w:rPr>
        <w:t xml:space="preserve">O </w:t>
      </w:r>
      <w:r w:rsidRPr="00A827DF">
        <w:rPr>
          <w:rFonts w:asciiTheme="minorHAnsi" w:hAnsiTheme="minorHAnsi" w:cs="Tahoma"/>
          <w:bCs/>
          <w:sz w:val="20"/>
          <w:szCs w:val="20"/>
        </w:rPr>
        <w:t>Protocolo</w:t>
      </w:r>
      <w:r w:rsidRPr="00A827DF">
        <w:rPr>
          <w:rFonts w:asciiTheme="minorHAnsi" w:hAnsiTheme="minorHAnsi" w:cs="Tahoma"/>
          <w:sz w:val="20"/>
          <w:szCs w:val="20"/>
        </w:rPr>
        <w:t xml:space="preserve"> tem por objeto </w:t>
      </w:r>
      <w:r w:rsidR="00C51747">
        <w:rPr>
          <w:rFonts w:asciiTheme="minorHAnsi" w:hAnsiTheme="minorHAnsi" w:cs="Tahoma"/>
          <w:sz w:val="20"/>
          <w:szCs w:val="20"/>
        </w:rPr>
        <w:t>concretizar</w:t>
      </w:r>
      <w:r w:rsidR="00631EA6">
        <w:rPr>
          <w:rFonts w:asciiTheme="minorHAnsi" w:hAnsiTheme="minorHAnsi" w:cs="Tahoma"/>
          <w:sz w:val="20"/>
          <w:szCs w:val="20"/>
        </w:rPr>
        <w:t xml:space="preserve"> a adesão da EMPRESA à Rede CIÊNCIAS-</w:t>
      </w:r>
      <w:r w:rsidR="00C37A2C" w:rsidRPr="008D7553">
        <w:rPr>
          <w:rFonts w:asciiTheme="minorHAnsi" w:hAnsiTheme="minorHAnsi" w:cs="Tahoma"/>
          <w:sz w:val="20"/>
          <w:szCs w:val="20"/>
        </w:rPr>
        <w:t xml:space="preserve">EMPRESAS, nos termos </w:t>
      </w:r>
      <w:r w:rsidR="008D7553" w:rsidRPr="008D7553">
        <w:rPr>
          <w:rFonts w:asciiTheme="minorHAnsi" w:hAnsiTheme="minorHAnsi" w:cs="Tahoma"/>
          <w:sz w:val="20"/>
          <w:szCs w:val="20"/>
        </w:rPr>
        <w:t>previstos</w:t>
      </w:r>
      <w:r w:rsidR="00C37A2C" w:rsidRPr="008D7553">
        <w:rPr>
          <w:rFonts w:asciiTheme="minorHAnsi" w:hAnsiTheme="minorHAnsi" w:cs="Tahoma"/>
          <w:sz w:val="20"/>
          <w:szCs w:val="20"/>
        </w:rPr>
        <w:t xml:space="preserve"> </w:t>
      </w:r>
      <w:r w:rsidR="008D7553">
        <w:rPr>
          <w:rFonts w:asciiTheme="minorHAnsi" w:hAnsiTheme="minorHAnsi" w:cs="Tahoma"/>
          <w:sz w:val="20"/>
          <w:szCs w:val="20"/>
        </w:rPr>
        <w:t xml:space="preserve">no artigo 2º do </w:t>
      </w:r>
      <w:r w:rsidR="00631EA6" w:rsidRPr="008D7553">
        <w:rPr>
          <w:rFonts w:asciiTheme="minorHAnsi" w:hAnsiTheme="minorHAnsi" w:cs="Tahoma"/>
          <w:sz w:val="20"/>
          <w:szCs w:val="20"/>
        </w:rPr>
        <w:t xml:space="preserve">Regulamento de criação da Rede CIÊNCIAS-EMPRESAS, publicado em anexo ao Despacho nº 8369/2015, </w:t>
      </w:r>
      <w:r w:rsidR="00C37A2C" w:rsidRPr="008D7553">
        <w:rPr>
          <w:rFonts w:asciiTheme="minorHAnsi" w:hAnsiTheme="minorHAnsi" w:cs="Tahoma"/>
          <w:sz w:val="20"/>
          <w:szCs w:val="20"/>
        </w:rPr>
        <w:t>de 30 de Julho.</w:t>
      </w:r>
    </w:p>
    <w:p w14:paraId="1744FB29" w14:textId="4546F028" w:rsidR="00B06413" w:rsidRPr="00A827DF" w:rsidRDefault="00B06413" w:rsidP="00A859FC">
      <w:pPr>
        <w:pStyle w:val="Cabealho1"/>
        <w:spacing w:line="240" w:lineRule="auto"/>
        <w:jc w:val="center"/>
        <w:rPr>
          <w:rFonts w:asciiTheme="minorHAnsi" w:hAnsiTheme="minorHAnsi" w:cs="Tahoma"/>
          <w:sz w:val="20"/>
          <w:szCs w:val="20"/>
        </w:rPr>
      </w:pPr>
      <w:r w:rsidRPr="00A827DF">
        <w:rPr>
          <w:rFonts w:asciiTheme="minorHAnsi" w:hAnsiTheme="minorHAnsi" w:cs="Tahoma"/>
          <w:sz w:val="20"/>
          <w:szCs w:val="20"/>
        </w:rPr>
        <w:lastRenderedPageBreak/>
        <w:t>Cláusula 2</w:t>
      </w:r>
      <w:r w:rsidR="0015360B">
        <w:rPr>
          <w:rFonts w:asciiTheme="minorHAnsi" w:hAnsiTheme="minorHAnsi" w:cs="Tahoma"/>
          <w:sz w:val="20"/>
          <w:szCs w:val="20"/>
        </w:rPr>
        <w:t>.</w:t>
      </w:r>
      <w:r w:rsidRPr="00A827DF">
        <w:rPr>
          <w:rFonts w:asciiTheme="minorHAnsi" w:hAnsiTheme="minorHAnsi" w:cs="Tahoma"/>
          <w:sz w:val="20"/>
          <w:szCs w:val="20"/>
        </w:rPr>
        <w:t>ª</w:t>
      </w:r>
    </w:p>
    <w:p w14:paraId="4C6408DE" w14:textId="78BC6A1B" w:rsidR="00B06413" w:rsidRPr="00A827DF" w:rsidRDefault="00B06413" w:rsidP="00A859FC">
      <w:pPr>
        <w:jc w:val="center"/>
        <w:rPr>
          <w:rFonts w:asciiTheme="minorHAnsi" w:hAnsiTheme="minorHAnsi" w:cs="Tahoma"/>
          <w:b/>
          <w:sz w:val="20"/>
          <w:szCs w:val="20"/>
          <w:lang w:eastAsia="en-US"/>
        </w:rPr>
      </w:pPr>
      <w:r w:rsidRPr="00A827DF">
        <w:rPr>
          <w:rFonts w:asciiTheme="minorHAnsi" w:hAnsiTheme="minorHAnsi" w:cs="Tahoma"/>
          <w:b/>
          <w:sz w:val="20"/>
          <w:szCs w:val="20"/>
        </w:rPr>
        <w:t>(</w:t>
      </w:r>
      <w:r w:rsidR="00C51747">
        <w:rPr>
          <w:rFonts w:asciiTheme="minorHAnsi" w:hAnsiTheme="minorHAnsi" w:cs="Tahoma"/>
          <w:b/>
          <w:sz w:val="20"/>
          <w:szCs w:val="20"/>
        </w:rPr>
        <w:t>Direitos e Deveres</w:t>
      </w:r>
      <w:r w:rsidRPr="00A827DF">
        <w:rPr>
          <w:rFonts w:asciiTheme="minorHAnsi" w:hAnsiTheme="minorHAnsi" w:cs="Tahoma"/>
          <w:b/>
          <w:sz w:val="20"/>
          <w:szCs w:val="20"/>
        </w:rPr>
        <w:t>)</w:t>
      </w:r>
    </w:p>
    <w:p w14:paraId="1B41BF54" w14:textId="77777777" w:rsidR="00C37A2C" w:rsidRDefault="00C37A2C" w:rsidP="00C37A2C">
      <w:pPr>
        <w:autoSpaceDE w:val="0"/>
        <w:autoSpaceDN w:val="0"/>
        <w:adjustRightInd w:val="0"/>
        <w:rPr>
          <w:rFonts w:ascii="TimesNewRomanPSMT" w:hAnsi="TimesNewRomanPSMT" w:cs="TimesNewRomanPSMT"/>
          <w:sz w:val="17"/>
          <w:szCs w:val="17"/>
          <w:lang w:eastAsia="zh-CN"/>
        </w:rPr>
      </w:pPr>
    </w:p>
    <w:p w14:paraId="3B7B7F06" w14:textId="4ADC3031" w:rsidR="006760D5" w:rsidRPr="00C4185A" w:rsidRDefault="00C4185A" w:rsidP="007C72D9">
      <w:pPr>
        <w:spacing w:beforeLines="60" w:before="144" w:afterLines="60" w:after="144" w:line="360" w:lineRule="auto"/>
        <w:jc w:val="both"/>
        <w:rPr>
          <w:rFonts w:asciiTheme="minorHAnsi" w:hAnsiTheme="minorHAnsi" w:cs="Tahoma"/>
          <w:sz w:val="20"/>
          <w:szCs w:val="20"/>
        </w:rPr>
      </w:pPr>
      <w:r w:rsidRPr="00C4185A">
        <w:rPr>
          <w:rFonts w:asciiTheme="minorHAnsi" w:hAnsiTheme="minorHAnsi" w:cs="Tahoma"/>
          <w:sz w:val="20"/>
          <w:szCs w:val="20"/>
        </w:rPr>
        <w:t>Pelo presente protocolo, as partes ficam abrangidas pelos direitos e deveres previstos no Regulamento da Rede CIÊNCIAS-EMPRESAS, publicado em anexo ao Despacho nº 8369/2015, de 30 de Julho</w:t>
      </w:r>
      <w:r w:rsidR="004C4DF1">
        <w:rPr>
          <w:rFonts w:asciiTheme="minorHAnsi" w:hAnsiTheme="minorHAnsi" w:cs="Tahoma"/>
          <w:sz w:val="20"/>
          <w:szCs w:val="20"/>
        </w:rPr>
        <w:t>, que explicitamente aceitam</w:t>
      </w:r>
      <w:r w:rsidRPr="00C4185A">
        <w:rPr>
          <w:rFonts w:asciiTheme="minorHAnsi" w:hAnsiTheme="minorHAnsi" w:cs="Tahoma"/>
          <w:sz w:val="20"/>
          <w:szCs w:val="20"/>
        </w:rPr>
        <w:t>.</w:t>
      </w:r>
    </w:p>
    <w:p w14:paraId="226E39BF" w14:textId="619857C1" w:rsidR="00197834" w:rsidRPr="00A827DF" w:rsidRDefault="00197834" w:rsidP="00F03E66">
      <w:pPr>
        <w:pStyle w:val="Cabealho1"/>
        <w:spacing w:line="240" w:lineRule="auto"/>
        <w:jc w:val="center"/>
        <w:rPr>
          <w:rFonts w:asciiTheme="minorHAnsi" w:hAnsiTheme="minorHAnsi" w:cs="Tahoma"/>
          <w:sz w:val="20"/>
          <w:szCs w:val="20"/>
        </w:rPr>
      </w:pPr>
      <w:r w:rsidRPr="00A827DF">
        <w:rPr>
          <w:rFonts w:asciiTheme="minorHAnsi" w:hAnsiTheme="minorHAnsi" w:cs="Tahoma"/>
          <w:sz w:val="20"/>
          <w:szCs w:val="20"/>
        </w:rPr>
        <w:t xml:space="preserve">Cláusula </w:t>
      </w:r>
      <w:r w:rsidR="00C4185A">
        <w:rPr>
          <w:rFonts w:asciiTheme="minorHAnsi" w:hAnsiTheme="minorHAnsi" w:cs="Tahoma"/>
          <w:sz w:val="20"/>
          <w:szCs w:val="20"/>
        </w:rPr>
        <w:t>3</w:t>
      </w:r>
      <w:r w:rsidR="0015360B">
        <w:rPr>
          <w:rFonts w:asciiTheme="minorHAnsi" w:hAnsiTheme="minorHAnsi" w:cs="Tahoma"/>
          <w:sz w:val="20"/>
          <w:szCs w:val="20"/>
        </w:rPr>
        <w:t>.</w:t>
      </w:r>
      <w:r w:rsidRPr="00A827DF">
        <w:rPr>
          <w:rFonts w:asciiTheme="minorHAnsi" w:hAnsiTheme="minorHAnsi" w:cs="Tahoma"/>
          <w:sz w:val="20"/>
          <w:szCs w:val="20"/>
        </w:rPr>
        <w:t>ª</w:t>
      </w:r>
    </w:p>
    <w:p w14:paraId="79AA27B4" w14:textId="77777777" w:rsidR="00197834" w:rsidRPr="00A827DF" w:rsidRDefault="00197834" w:rsidP="00F03E66">
      <w:pPr>
        <w:pStyle w:val="Cabealho3"/>
        <w:numPr>
          <w:ilvl w:val="2"/>
          <w:numId w:val="0"/>
        </w:numPr>
        <w:tabs>
          <w:tab w:val="num" w:pos="720"/>
        </w:tabs>
        <w:suppressAutoHyphens/>
        <w:ind w:left="720" w:hanging="720"/>
        <w:rPr>
          <w:rFonts w:asciiTheme="minorHAnsi" w:hAnsiTheme="minorHAnsi" w:cs="Arial"/>
          <w:sz w:val="20"/>
          <w:szCs w:val="20"/>
        </w:rPr>
      </w:pPr>
      <w:r w:rsidRPr="00A827DF">
        <w:rPr>
          <w:rFonts w:asciiTheme="minorHAnsi" w:hAnsiTheme="minorHAnsi" w:cs="Arial"/>
          <w:sz w:val="20"/>
          <w:szCs w:val="20"/>
        </w:rPr>
        <w:t>(Gestão do Protocolo)</w:t>
      </w:r>
    </w:p>
    <w:p w14:paraId="68B13CBE" w14:textId="77777777" w:rsidR="007C72D9" w:rsidRPr="00530D33" w:rsidRDefault="00197834" w:rsidP="00645109">
      <w:pPr>
        <w:pStyle w:val="Corpodetexto"/>
        <w:tabs>
          <w:tab w:val="left" w:pos="284"/>
        </w:tabs>
        <w:suppressAutoHyphens/>
        <w:spacing w:beforeLines="60" w:before="144" w:afterLines="60" w:after="144" w:line="360" w:lineRule="auto"/>
        <w:rPr>
          <w:rFonts w:asciiTheme="minorHAnsi" w:hAnsiTheme="minorHAnsi" w:cs="Arial"/>
          <w:sz w:val="20"/>
          <w:szCs w:val="20"/>
          <w:lang w:val="pt-PT"/>
        </w:rPr>
      </w:pPr>
      <w:r w:rsidRPr="00A827DF">
        <w:rPr>
          <w:rFonts w:asciiTheme="minorHAnsi" w:hAnsiTheme="minorHAnsi" w:cs="Arial"/>
          <w:sz w:val="20"/>
          <w:szCs w:val="20"/>
          <w:lang w:val="pt-PT"/>
        </w:rPr>
        <w:t xml:space="preserve">A gestão do Protocolo e a interlocução operacional </w:t>
      </w:r>
      <w:r w:rsidRPr="00530D33">
        <w:rPr>
          <w:rFonts w:asciiTheme="minorHAnsi" w:hAnsiTheme="minorHAnsi" w:cs="Arial"/>
          <w:sz w:val="20"/>
          <w:szCs w:val="20"/>
          <w:lang w:val="pt-PT"/>
        </w:rPr>
        <w:t xml:space="preserve">entre as partes </w:t>
      </w:r>
      <w:r w:rsidR="00645109" w:rsidRPr="00530D33">
        <w:rPr>
          <w:rFonts w:asciiTheme="minorHAnsi" w:hAnsiTheme="minorHAnsi" w:cs="Arial"/>
          <w:sz w:val="20"/>
          <w:szCs w:val="20"/>
          <w:lang w:val="pt-PT"/>
        </w:rPr>
        <w:t>será assegurada</w:t>
      </w:r>
      <w:r w:rsidR="007C72D9" w:rsidRPr="00530D33">
        <w:rPr>
          <w:rFonts w:asciiTheme="minorHAnsi" w:hAnsiTheme="minorHAnsi" w:cs="Arial"/>
          <w:sz w:val="20"/>
          <w:szCs w:val="20"/>
          <w:lang w:val="pt-PT"/>
        </w:rPr>
        <w:t>:</w:t>
      </w:r>
    </w:p>
    <w:p w14:paraId="2408E708" w14:textId="0A11CCA1" w:rsidR="007C72D9" w:rsidRPr="00530D33" w:rsidRDefault="007C72D9" w:rsidP="00177B0F">
      <w:pPr>
        <w:pStyle w:val="Corpodetexto"/>
        <w:numPr>
          <w:ilvl w:val="0"/>
          <w:numId w:val="2"/>
        </w:numPr>
        <w:tabs>
          <w:tab w:val="left" w:pos="284"/>
        </w:tabs>
        <w:suppressAutoHyphens/>
        <w:spacing w:beforeLines="60" w:before="144" w:afterLines="60" w:after="144" w:line="360" w:lineRule="auto"/>
        <w:rPr>
          <w:rFonts w:asciiTheme="minorHAnsi" w:hAnsiTheme="minorHAnsi" w:cs="Arial"/>
          <w:sz w:val="20"/>
          <w:szCs w:val="20"/>
          <w:lang w:val="pt-PT"/>
        </w:rPr>
      </w:pPr>
      <w:r w:rsidRPr="00530D33">
        <w:rPr>
          <w:rFonts w:asciiTheme="minorHAnsi" w:hAnsiTheme="minorHAnsi" w:cs="Arial"/>
          <w:sz w:val="20"/>
          <w:szCs w:val="20"/>
          <w:lang w:val="pt-PT"/>
        </w:rPr>
        <w:t xml:space="preserve">Por CIÊNCIAS, pelo Coordenador da Rede CIÊNCIAS-EMPRESAS, Professor </w:t>
      </w:r>
      <w:r w:rsidR="00530D33" w:rsidRPr="00530D33">
        <w:rPr>
          <w:rFonts w:asciiTheme="minorHAnsi" w:hAnsiTheme="minorHAnsi" w:cs="Arial"/>
          <w:sz w:val="20"/>
          <w:szCs w:val="20"/>
          <w:lang w:val="pt-PT"/>
        </w:rPr>
        <w:t xml:space="preserve">Doutor </w:t>
      </w:r>
      <w:r w:rsidRPr="00530D33">
        <w:rPr>
          <w:rFonts w:asciiTheme="minorHAnsi" w:hAnsiTheme="minorHAnsi" w:cs="Arial"/>
          <w:sz w:val="20"/>
          <w:szCs w:val="20"/>
          <w:lang w:val="pt-PT"/>
        </w:rPr>
        <w:t xml:space="preserve">José </w:t>
      </w:r>
      <w:r w:rsidR="00177B0F" w:rsidRPr="00530D33">
        <w:rPr>
          <w:rFonts w:asciiTheme="minorHAnsi" w:hAnsiTheme="minorHAnsi" w:cs="Arial"/>
          <w:sz w:val="20"/>
          <w:szCs w:val="20"/>
          <w:lang w:val="pt-PT"/>
        </w:rPr>
        <w:t xml:space="preserve">Manuel de Nunes Vicente </w:t>
      </w:r>
      <w:r w:rsidRPr="00530D33">
        <w:rPr>
          <w:rFonts w:asciiTheme="minorHAnsi" w:hAnsiTheme="minorHAnsi" w:cs="Arial"/>
          <w:sz w:val="20"/>
          <w:szCs w:val="20"/>
          <w:lang w:val="pt-PT"/>
        </w:rPr>
        <w:t>Rebordão</w:t>
      </w:r>
      <w:r w:rsidR="00177B0F" w:rsidRPr="00530D33">
        <w:rPr>
          <w:rFonts w:asciiTheme="minorHAnsi" w:hAnsiTheme="minorHAnsi" w:cs="Arial"/>
          <w:sz w:val="20"/>
          <w:szCs w:val="20"/>
          <w:lang w:val="pt-PT"/>
        </w:rPr>
        <w:t xml:space="preserve"> (</w:t>
      </w:r>
      <w:hyperlink r:id="rId8" w:history="1">
        <w:r w:rsidR="00177B0F" w:rsidRPr="00530D33">
          <w:rPr>
            <w:rStyle w:val="Hiperligao"/>
            <w:rFonts w:asciiTheme="minorHAnsi" w:hAnsiTheme="minorHAnsi" w:cs="Arial"/>
            <w:sz w:val="20"/>
            <w:szCs w:val="20"/>
            <w:lang w:val="pt-PT"/>
          </w:rPr>
          <w:t>jmnrebordao@ciencias.ulisboa.pt</w:t>
        </w:r>
      </w:hyperlink>
      <w:r w:rsidR="00177B0F" w:rsidRPr="00530D33">
        <w:rPr>
          <w:rFonts w:asciiTheme="minorHAnsi" w:hAnsiTheme="minorHAnsi" w:cs="Arial"/>
          <w:sz w:val="20"/>
          <w:szCs w:val="20"/>
          <w:lang w:val="pt-PT"/>
        </w:rPr>
        <w:t>)</w:t>
      </w:r>
      <w:r w:rsidRPr="00530D33">
        <w:rPr>
          <w:rFonts w:asciiTheme="minorHAnsi" w:hAnsiTheme="minorHAnsi" w:cs="Arial"/>
          <w:sz w:val="20"/>
          <w:szCs w:val="20"/>
          <w:lang w:val="pt-PT"/>
        </w:rPr>
        <w:t>;</w:t>
      </w:r>
    </w:p>
    <w:p w14:paraId="7922967B" w14:textId="76B2BC13" w:rsidR="007C72D9" w:rsidRPr="00530D33" w:rsidRDefault="007C72D9" w:rsidP="0020438E">
      <w:pPr>
        <w:pStyle w:val="Corpodetexto"/>
        <w:numPr>
          <w:ilvl w:val="0"/>
          <w:numId w:val="2"/>
        </w:numPr>
        <w:tabs>
          <w:tab w:val="left" w:pos="284"/>
        </w:tabs>
        <w:suppressAutoHyphens/>
        <w:spacing w:beforeLines="60" w:before="144" w:afterLines="60" w:after="144" w:line="360" w:lineRule="auto"/>
        <w:rPr>
          <w:rFonts w:asciiTheme="minorHAnsi" w:hAnsiTheme="minorHAnsi" w:cs="Arial"/>
          <w:sz w:val="20"/>
          <w:szCs w:val="20"/>
          <w:lang w:val="pt-PT"/>
        </w:rPr>
      </w:pPr>
      <w:r w:rsidRPr="00530D33">
        <w:rPr>
          <w:rFonts w:asciiTheme="minorHAnsi" w:hAnsiTheme="minorHAnsi" w:cs="Arial"/>
          <w:sz w:val="20"/>
          <w:szCs w:val="20"/>
          <w:lang w:val="pt-PT"/>
        </w:rPr>
        <w:t xml:space="preserve">Pela EMPRESA, pelo [cargo], [Nome], [endereço </w:t>
      </w:r>
      <w:proofErr w:type="spellStart"/>
      <w:r w:rsidRPr="00530D33">
        <w:rPr>
          <w:rFonts w:asciiTheme="minorHAnsi" w:hAnsiTheme="minorHAnsi" w:cs="Arial"/>
          <w:sz w:val="20"/>
          <w:szCs w:val="20"/>
          <w:lang w:val="pt-PT"/>
        </w:rPr>
        <w:t>electrónico</w:t>
      </w:r>
      <w:proofErr w:type="spellEnd"/>
      <w:r w:rsidRPr="00530D33">
        <w:rPr>
          <w:rFonts w:asciiTheme="minorHAnsi" w:hAnsiTheme="minorHAnsi" w:cs="Arial"/>
          <w:sz w:val="20"/>
          <w:szCs w:val="20"/>
          <w:lang w:val="pt-PT"/>
        </w:rPr>
        <w:t>].</w:t>
      </w:r>
    </w:p>
    <w:p w14:paraId="41B635D7" w14:textId="33C00546" w:rsidR="00173ED0" w:rsidRPr="00530D33" w:rsidRDefault="00C4185A" w:rsidP="00F03E66">
      <w:pPr>
        <w:pStyle w:val="Cabealho1"/>
        <w:spacing w:line="240" w:lineRule="auto"/>
        <w:jc w:val="center"/>
        <w:rPr>
          <w:rFonts w:asciiTheme="minorHAnsi" w:hAnsiTheme="minorHAnsi" w:cs="Tahoma"/>
          <w:sz w:val="20"/>
          <w:szCs w:val="20"/>
        </w:rPr>
      </w:pPr>
      <w:r w:rsidRPr="00530D33">
        <w:rPr>
          <w:rFonts w:asciiTheme="minorHAnsi" w:hAnsiTheme="minorHAnsi" w:cs="Tahoma"/>
          <w:sz w:val="20"/>
          <w:szCs w:val="20"/>
        </w:rPr>
        <w:t>Cláusula 4</w:t>
      </w:r>
      <w:r w:rsidR="0015360B" w:rsidRPr="00530D33">
        <w:rPr>
          <w:rFonts w:asciiTheme="minorHAnsi" w:hAnsiTheme="minorHAnsi" w:cs="Tahoma"/>
          <w:sz w:val="20"/>
          <w:szCs w:val="20"/>
        </w:rPr>
        <w:t>.</w:t>
      </w:r>
      <w:r w:rsidR="00173ED0" w:rsidRPr="00530D33">
        <w:rPr>
          <w:rFonts w:asciiTheme="minorHAnsi" w:hAnsiTheme="minorHAnsi" w:cs="Tahoma"/>
          <w:sz w:val="20"/>
          <w:szCs w:val="20"/>
        </w:rPr>
        <w:t>ª</w:t>
      </w:r>
    </w:p>
    <w:p w14:paraId="063C5CC4" w14:textId="77777777" w:rsidR="00173ED0" w:rsidRPr="00530D33" w:rsidRDefault="00173ED0" w:rsidP="00F03E66">
      <w:pPr>
        <w:jc w:val="center"/>
        <w:rPr>
          <w:rFonts w:asciiTheme="minorHAnsi" w:hAnsiTheme="minorHAnsi" w:cs="Tahoma"/>
          <w:b/>
          <w:bCs/>
          <w:sz w:val="20"/>
          <w:szCs w:val="20"/>
        </w:rPr>
      </w:pPr>
      <w:r w:rsidRPr="00530D33">
        <w:rPr>
          <w:rFonts w:asciiTheme="minorHAnsi" w:hAnsiTheme="minorHAnsi" w:cs="Tahoma"/>
          <w:b/>
          <w:bCs/>
          <w:sz w:val="20"/>
          <w:szCs w:val="20"/>
        </w:rPr>
        <w:t>(Vigência e denúncia)</w:t>
      </w:r>
    </w:p>
    <w:p w14:paraId="54BF6EA5" w14:textId="4AE63AF5" w:rsidR="00173ED0" w:rsidRPr="00A827DF" w:rsidRDefault="00173ED0" w:rsidP="00515ABF">
      <w:pPr>
        <w:pStyle w:val="Corpodetexto2"/>
        <w:spacing w:beforeLines="60" w:before="144" w:afterLines="60" w:after="144"/>
        <w:rPr>
          <w:rFonts w:asciiTheme="minorHAnsi" w:hAnsiTheme="minorHAnsi" w:cs="Tahoma"/>
          <w:color w:val="auto"/>
          <w:sz w:val="20"/>
          <w:szCs w:val="20"/>
        </w:rPr>
      </w:pPr>
      <w:r w:rsidRPr="00530D33">
        <w:rPr>
          <w:rFonts w:asciiTheme="minorHAnsi" w:hAnsiTheme="minorHAnsi" w:cs="Tahoma"/>
          <w:color w:val="auto"/>
          <w:sz w:val="20"/>
          <w:szCs w:val="20"/>
        </w:rPr>
        <w:t xml:space="preserve">O presente </w:t>
      </w:r>
      <w:r w:rsidRPr="00530D33">
        <w:rPr>
          <w:rFonts w:asciiTheme="minorHAnsi" w:hAnsiTheme="minorHAnsi" w:cs="Tahoma"/>
          <w:bCs/>
          <w:color w:val="auto"/>
          <w:sz w:val="20"/>
          <w:szCs w:val="20"/>
        </w:rPr>
        <w:t>Protocolo</w:t>
      </w:r>
      <w:r w:rsidRPr="00530D33">
        <w:rPr>
          <w:rFonts w:asciiTheme="minorHAnsi" w:hAnsiTheme="minorHAnsi" w:cs="Tahoma"/>
          <w:b/>
          <w:bCs/>
          <w:color w:val="auto"/>
          <w:sz w:val="20"/>
          <w:szCs w:val="20"/>
        </w:rPr>
        <w:t xml:space="preserve"> </w:t>
      </w:r>
      <w:r w:rsidRPr="00530D33">
        <w:rPr>
          <w:rFonts w:asciiTheme="minorHAnsi" w:hAnsiTheme="minorHAnsi" w:cs="Tahoma"/>
          <w:color w:val="auto"/>
          <w:sz w:val="20"/>
          <w:szCs w:val="20"/>
        </w:rPr>
        <w:t xml:space="preserve">é válido </w:t>
      </w:r>
      <w:r w:rsidR="00A15E8B" w:rsidRPr="00530D33">
        <w:rPr>
          <w:rFonts w:asciiTheme="minorHAnsi" w:hAnsiTheme="minorHAnsi" w:cs="Tahoma"/>
          <w:color w:val="auto"/>
          <w:sz w:val="20"/>
          <w:szCs w:val="20"/>
        </w:rPr>
        <w:t xml:space="preserve">pelo prazo de </w:t>
      </w:r>
      <w:r w:rsidR="006B5960" w:rsidRPr="00530D33">
        <w:rPr>
          <w:rFonts w:asciiTheme="minorHAnsi" w:hAnsiTheme="minorHAnsi" w:cs="Tahoma"/>
          <w:color w:val="auto"/>
          <w:sz w:val="20"/>
          <w:szCs w:val="20"/>
        </w:rPr>
        <w:t>um ano</w:t>
      </w:r>
      <w:r w:rsidR="00A15E8B" w:rsidRPr="00530D33">
        <w:rPr>
          <w:rFonts w:asciiTheme="minorHAnsi" w:hAnsiTheme="minorHAnsi" w:cs="Tahoma"/>
          <w:color w:val="auto"/>
          <w:sz w:val="20"/>
          <w:szCs w:val="20"/>
        </w:rPr>
        <w:t xml:space="preserve"> a </w:t>
      </w:r>
      <w:r w:rsidRPr="00530D33">
        <w:rPr>
          <w:rFonts w:asciiTheme="minorHAnsi" w:hAnsiTheme="minorHAnsi" w:cs="Tahoma"/>
          <w:color w:val="auto"/>
          <w:sz w:val="20"/>
          <w:szCs w:val="20"/>
        </w:rPr>
        <w:t xml:space="preserve">partir da data da sua assinatura, </w:t>
      </w:r>
      <w:r w:rsidR="003D50F3" w:rsidRPr="00530D33">
        <w:rPr>
          <w:rFonts w:asciiTheme="minorHAnsi" w:hAnsiTheme="minorHAnsi" w:cs="Tahoma"/>
          <w:color w:val="auto"/>
          <w:sz w:val="20"/>
          <w:szCs w:val="20"/>
        </w:rPr>
        <w:t>renovando-se autom</w:t>
      </w:r>
      <w:r w:rsidR="00170264" w:rsidRPr="00530D33">
        <w:rPr>
          <w:rFonts w:asciiTheme="minorHAnsi" w:hAnsiTheme="minorHAnsi" w:cs="Tahoma"/>
          <w:color w:val="auto"/>
          <w:sz w:val="20"/>
          <w:szCs w:val="20"/>
        </w:rPr>
        <w:t>a</w:t>
      </w:r>
      <w:r w:rsidR="003D50F3" w:rsidRPr="00530D33">
        <w:rPr>
          <w:rFonts w:asciiTheme="minorHAnsi" w:hAnsiTheme="minorHAnsi" w:cs="Tahoma"/>
          <w:color w:val="auto"/>
          <w:sz w:val="20"/>
          <w:szCs w:val="20"/>
        </w:rPr>
        <w:t>ticamente</w:t>
      </w:r>
      <w:r w:rsidR="00170264" w:rsidRPr="00530D33">
        <w:rPr>
          <w:rFonts w:asciiTheme="minorHAnsi" w:hAnsiTheme="minorHAnsi" w:cs="Tahoma"/>
          <w:color w:val="auto"/>
          <w:sz w:val="20"/>
          <w:szCs w:val="20"/>
        </w:rPr>
        <w:t>,</w:t>
      </w:r>
      <w:r w:rsidR="003D50F3" w:rsidRPr="00530D33">
        <w:rPr>
          <w:rFonts w:asciiTheme="minorHAnsi" w:hAnsiTheme="minorHAnsi" w:cs="Tahoma"/>
          <w:color w:val="auto"/>
          <w:sz w:val="20"/>
          <w:szCs w:val="20"/>
        </w:rPr>
        <w:t xml:space="preserve"> por igua</w:t>
      </w:r>
      <w:r w:rsidR="00B51041" w:rsidRPr="00530D33">
        <w:rPr>
          <w:rFonts w:asciiTheme="minorHAnsi" w:hAnsiTheme="minorHAnsi" w:cs="Tahoma"/>
          <w:color w:val="auto"/>
          <w:sz w:val="20"/>
          <w:szCs w:val="20"/>
        </w:rPr>
        <w:t>is</w:t>
      </w:r>
      <w:r w:rsidR="003D50F3" w:rsidRPr="00530D33">
        <w:rPr>
          <w:rFonts w:asciiTheme="minorHAnsi" w:hAnsiTheme="minorHAnsi" w:cs="Tahoma"/>
          <w:color w:val="auto"/>
          <w:sz w:val="20"/>
          <w:szCs w:val="20"/>
        </w:rPr>
        <w:t xml:space="preserve"> período</w:t>
      </w:r>
      <w:r w:rsidR="00B51041" w:rsidRPr="00530D33">
        <w:rPr>
          <w:rFonts w:asciiTheme="minorHAnsi" w:hAnsiTheme="minorHAnsi" w:cs="Tahoma"/>
          <w:color w:val="auto"/>
          <w:sz w:val="20"/>
          <w:szCs w:val="20"/>
        </w:rPr>
        <w:t>s</w:t>
      </w:r>
      <w:r w:rsidR="003D50F3" w:rsidRPr="00530D33">
        <w:rPr>
          <w:rFonts w:asciiTheme="minorHAnsi" w:hAnsiTheme="minorHAnsi" w:cs="Tahoma"/>
          <w:color w:val="auto"/>
          <w:sz w:val="20"/>
          <w:szCs w:val="20"/>
        </w:rPr>
        <w:t xml:space="preserve">, </w:t>
      </w:r>
      <w:r w:rsidR="00170264" w:rsidRPr="00530D33">
        <w:rPr>
          <w:rFonts w:asciiTheme="minorHAnsi" w:hAnsiTheme="minorHAnsi" w:cs="Tahoma"/>
          <w:color w:val="auto"/>
          <w:sz w:val="20"/>
          <w:szCs w:val="20"/>
        </w:rPr>
        <w:t xml:space="preserve">desde que não seja </w:t>
      </w:r>
      <w:r w:rsidR="00D16B64" w:rsidRPr="00530D33">
        <w:rPr>
          <w:rFonts w:asciiTheme="minorHAnsi" w:hAnsiTheme="minorHAnsi" w:cs="Tahoma"/>
          <w:color w:val="auto"/>
          <w:sz w:val="20"/>
          <w:szCs w:val="20"/>
        </w:rPr>
        <w:t>denu</w:t>
      </w:r>
      <w:r w:rsidR="003D50F3" w:rsidRPr="00530D33">
        <w:rPr>
          <w:rFonts w:asciiTheme="minorHAnsi" w:hAnsiTheme="minorHAnsi" w:cs="Tahoma"/>
          <w:color w:val="auto"/>
          <w:sz w:val="20"/>
          <w:szCs w:val="20"/>
        </w:rPr>
        <w:t>ncia</w:t>
      </w:r>
      <w:r w:rsidR="00D06280" w:rsidRPr="00530D33">
        <w:rPr>
          <w:rFonts w:asciiTheme="minorHAnsi" w:hAnsiTheme="minorHAnsi" w:cs="Tahoma"/>
          <w:color w:val="auto"/>
          <w:sz w:val="20"/>
          <w:szCs w:val="20"/>
        </w:rPr>
        <w:t>do</w:t>
      </w:r>
      <w:r w:rsidR="003D50F3" w:rsidRPr="00530D33">
        <w:rPr>
          <w:rFonts w:asciiTheme="minorHAnsi" w:hAnsiTheme="minorHAnsi" w:cs="Tahoma"/>
          <w:color w:val="auto"/>
          <w:sz w:val="20"/>
          <w:szCs w:val="20"/>
        </w:rPr>
        <w:t xml:space="preserve"> </w:t>
      </w:r>
      <w:r w:rsidR="00170264" w:rsidRPr="00530D33">
        <w:rPr>
          <w:rFonts w:asciiTheme="minorHAnsi" w:hAnsiTheme="minorHAnsi" w:cs="Tahoma"/>
          <w:color w:val="auto"/>
          <w:sz w:val="20"/>
          <w:szCs w:val="20"/>
        </w:rPr>
        <w:t xml:space="preserve">pelas </w:t>
      </w:r>
      <w:r w:rsidR="003D50F3" w:rsidRPr="00530D33">
        <w:rPr>
          <w:rFonts w:asciiTheme="minorHAnsi" w:hAnsiTheme="minorHAnsi" w:cs="Tahoma"/>
          <w:color w:val="auto"/>
          <w:sz w:val="20"/>
          <w:szCs w:val="20"/>
        </w:rPr>
        <w:t>partes</w:t>
      </w:r>
      <w:r w:rsidRPr="00530D33">
        <w:rPr>
          <w:rFonts w:asciiTheme="minorHAnsi" w:hAnsiTheme="minorHAnsi" w:cs="Tahoma"/>
          <w:color w:val="auto"/>
          <w:sz w:val="20"/>
          <w:szCs w:val="20"/>
        </w:rPr>
        <w:t>, por escrito, mediante aviso prévio de noventa dias</w:t>
      </w:r>
      <w:r w:rsidR="003D50F3" w:rsidRPr="00530D33">
        <w:rPr>
          <w:rFonts w:asciiTheme="minorHAnsi" w:hAnsiTheme="minorHAnsi" w:cs="Tahoma"/>
          <w:color w:val="auto"/>
          <w:sz w:val="20"/>
          <w:szCs w:val="20"/>
        </w:rPr>
        <w:t xml:space="preserve"> </w:t>
      </w:r>
      <w:r w:rsidR="00170264" w:rsidRPr="00530D33">
        <w:rPr>
          <w:rFonts w:asciiTheme="minorHAnsi" w:hAnsiTheme="minorHAnsi" w:cs="Tahoma"/>
          <w:color w:val="auto"/>
          <w:sz w:val="20"/>
          <w:szCs w:val="20"/>
        </w:rPr>
        <w:t xml:space="preserve">sobre </w:t>
      </w:r>
      <w:r w:rsidR="009D593E" w:rsidRPr="00530D33">
        <w:rPr>
          <w:rFonts w:asciiTheme="minorHAnsi" w:hAnsiTheme="minorHAnsi" w:cs="Tahoma"/>
          <w:color w:val="auto"/>
          <w:sz w:val="20"/>
          <w:szCs w:val="20"/>
        </w:rPr>
        <w:t>a data do seu</w:t>
      </w:r>
      <w:r w:rsidR="00170264" w:rsidRPr="00530D33">
        <w:rPr>
          <w:rFonts w:asciiTheme="minorHAnsi" w:hAnsiTheme="minorHAnsi" w:cs="Tahoma"/>
          <w:color w:val="auto"/>
          <w:sz w:val="20"/>
          <w:szCs w:val="20"/>
        </w:rPr>
        <w:t xml:space="preserve"> termo</w:t>
      </w:r>
      <w:r w:rsidRPr="00530D33">
        <w:rPr>
          <w:rFonts w:asciiTheme="minorHAnsi" w:hAnsiTheme="minorHAnsi" w:cs="Tahoma"/>
          <w:color w:val="auto"/>
          <w:sz w:val="20"/>
          <w:szCs w:val="20"/>
        </w:rPr>
        <w:t>.</w:t>
      </w:r>
    </w:p>
    <w:p w14:paraId="7BAAF4E3" w14:textId="05D4A013" w:rsidR="00173ED0" w:rsidRPr="00A827DF" w:rsidRDefault="00C4185A" w:rsidP="00F03E66">
      <w:pPr>
        <w:pStyle w:val="Cabealho1"/>
        <w:spacing w:line="240" w:lineRule="auto"/>
        <w:jc w:val="center"/>
        <w:rPr>
          <w:rFonts w:asciiTheme="minorHAnsi" w:hAnsiTheme="minorHAnsi" w:cs="Tahoma"/>
          <w:sz w:val="20"/>
          <w:szCs w:val="20"/>
        </w:rPr>
      </w:pPr>
      <w:r>
        <w:rPr>
          <w:rFonts w:asciiTheme="minorHAnsi" w:hAnsiTheme="minorHAnsi" w:cs="Tahoma"/>
          <w:sz w:val="20"/>
          <w:szCs w:val="20"/>
        </w:rPr>
        <w:t>Cláusula 5</w:t>
      </w:r>
      <w:r w:rsidR="0015360B">
        <w:rPr>
          <w:rFonts w:asciiTheme="minorHAnsi" w:hAnsiTheme="minorHAnsi" w:cs="Tahoma"/>
          <w:sz w:val="20"/>
          <w:szCs w:val="20"/>
        </w:rPr>
        <w:t>.</w:t>
      </w:r>
      <w:r w:rsidR="00173ED0" w:rsidRPr="00A827DF">
        <w:rPr>
          <w:rFonts w:asciiTheme="minorHAnsi" w:hAnsiTheme="minorHAnsi" w:cs="Tahoma"/>
          <w:sz w:val="20"/>
          <w:szCs w:val="20"/>
        </w:rPr>
        <w:t>ª</w:t>
      </w:r>
    </w:p>
    <w:p w14:paraId="6881999B" w14:textId="77777777" w:rsidR="00173ED0" w:rsidRPr="00A827DF" w:rsidRDefault="00173ED0" w:rsidP="00F03E66">
      <w:pPr>
        <w:jc w:val="center"/>
        <w:rPr>
          <w:rFonts w:asciiTheme="minorHAnsi" w:hAnsiTheme="minorHAnsi" w:cs="Tahoma"/>
          <w:b/>
          <w:bCs/>
          <w:sz w:val="20"/>
          <w:szCs w:val="20"/>
        </w:rPr>
      </w:pPr>
      <w:r w:rsidRPr="00A827DF">
        <w:rPr>
          <w:rFonts w:asciiTheme="minorHAnsi" w:hAnsiTheme="minorHAnsi" w:cs="Tahoma"/>
          <w:b/>
          <w:bCs/>
          <w:sz w:val="20"/>
          <w:szCs w:val="20"/>
        </w:rPr>
        <w:t>(Interpretação e integração de lacunas)</w:t>
      </w:r>
    </w:p>
    <w:p w14:paraId="4EEEB3F0" w14:textId="77777777" w:rsidR="00173ED0" w:rsidRPr="00A827DF" w:rsidRDefault="00173ED0" w:rsidP="00515ABF">
      <w:pPr>
        <w:pStyle w:val="Corpodetexto2"/>
        <w:spacing w:beforeLines="60" w:before="144" w:afterLines="60" w:after="144"/>
        <w:rPr>
          <w:rFonts w:asciiTheme="minorHAnsi" w:hAnsiTheme="minorHAnsi" w:cs="Tahoma"/>
          <w:color w:val="auto"/>
          <w:sz w:val="20"/>
          <w:szCs w:val="20"/>
        </w:rPr>
      </w:pPr>
      <w:r w:rsidRPr="00A827DF">
        <w:rPr>
          <w:rFonts w:asciiTheme="minorHAnsi" w:hAnsiTheme="minorHAnsi" w:cs="Tahoma"/>
          <w:color w:val="auto"/>
          <w:sz w:val="20"/>
          <w:szCs w:val="20"/>
        </w:rPr>
        <w:t>Todas as dúvidas e omissões que resultarem da aplicação d</w:t>
      </w:r>
      <w:r w:rsidR="00771881" w:rsidRPr="00A827DF">
        <w:rPr>
          <w:rFonts w:asciiTheme="minorHAnsi" w:hAnsiTheme="minorHAnsi" w:cs="Tahoma"/>
          <w:color w:val="auto"/>
          <w:sz w:val="20"/>
          <w:szCs w:val="20"/>
        </w:rPr>
        <w:t>o presente</w:t>
      </w:r>
      <w:r w:rsidRPr="00A827DF">
        <w:rPr>
          <w:rFonts w:asciiTheme="minorHAnsi" w:hAnsiTheme="minorHAnsi" w:cs="Tahoma"/>
          <w:color w:val="auto"/>
          <w:sz w:val="20"/>
          <w:szCs w:val="20"/>
        </w:rPr>
        <w:t xml:space="preserve"> Protocolo serão resolvidas por comum acordo entre as partes</w:t>
      </w:r>
      <w:r w:rsidR="00FE5E59" w:rsidRPr="00A827DF">
        <w:rPr>
          <w:rFonts w:asciiTheme="minorHAnsi" w:hAnsiTheme="minorHAnsi" w:cs="Tahoma"/>
          <w:color w:val="auto"/>
          <w:sz w:val="20"/>
          <w:szCs w:val="20"/>
        </w:rPr>
        <w:t>,</w:t>
      </w:r>
      <w:r w:rsidRPr="00A827DF">
        <w:rPr>
          <w:rFonts w:asciiTheme="minorHAnsi" w:hAnsiTheme="minorHAnsi" w:cs="Tahoma"/>
          <w:color w:val="auto"/>
          <w:sz w:val="20"/>
          <w:szCs w:val="20"/>
        </w:rPr>
        <w:t xml:space="preserve"> tendo em consideração o</w:t>
      </w:r>
      <w:r w:rsidR="00FE5E59" w:rsidRPr="00A827DF">
        <w:rPr>
          <w:rFonts w:asciiTheme="minorHAnsi" w:hAnsiTheme="minorHAnsi" w:cs="Tahoma"/>
          <w:color w:val="auto"/>
          <w:sz w:val="20"/>
          <w:szCs w:val="20"/>
        </w:rPr>
        <w:t>s</w:t>
      </w:r>
      <w:r w:rsidRPr="00A827DF">
        <w:rPr>
          <w:rFonts w:asciiTheme="minorHAnsi" w:hAnsiTheme="minorHAnsi" w:cs="Tahoma"/>
          <w:color w:val="auto"/>
          <w:sz w:val="20"/>
          <w:szCs w:val="20"/>
        </w:rPr>
        <w:t xml:space="preserve"> objetivos </w:t>
      </w:r>
      <w:r w:rsidR="00375CF2" w:rsidRPr="00A827DF">
        <w:rPr>
          <w:rFonts w:asciiTheme="minorHAnsi" w:hAnsiTheme="minorHAnsi" w:cs="Tahoma"/>
          <w:color w:val="auto"/>
          <w:sz w:val="20"/>
          <w:szCs w:val="20"/>
        </w:rPr>
        <w:t>da colaboração</w:t>
      </w:r>
      <w:r w:rsidRPr="00A827DF">
        <w:rPr>
          <w:rFonts w:asciiTheme="minorHAnsi" w:hAnsiTheme="minorHAnsi" w:cs="Tahoma"/>
          <w:color w:val="auto"/>
          <w:sz w:val="20"/>
          <w:szCs w:val="20"/>
        </w:rPr>
        <w:t>.</w:t>
      </w:r>
    </w:p>
    <w:p w14:paraId="7B0DF9F6" w14:textId="2E5B42BD" w:rsidR="00173ED0" w:rsidRPr="00A827DF" w:rsidRDefault="00C4185A" w:rsidP="00F03E66">
      <w:pPr>
        <w:pStyle w:val="Cabealho1"/>
        <w:spacing w:line="240" w:lineRule="auto"/>
        <w:jc w:val="center"/>
        <w:rPr>
          <w:rFonts w:asciiTheme="minorHAnsi" w:hAnsiTheme="minorHAnsi" w:cs="Tahoma"/>
          <w:sz w:val="20"/>
          <w:szCs w:val="20"/>
        </w:rPr>
      </w:pPr>
      <w:r>
        <w:rPr>
          <w:rFonts w:asciiTheme="minorHAnsi" w:hAnsiTheme="minorHAnsi" w:cs="Tahoma"/>
          <w:sz w:val="20"/>
          <w:szCs w:val="20"/>
        </w:rPr>
        <w:t>Cláusula 6</w:t>
      </w:r>
      <w:r w:rsidR="0015360B">
        <w:rPr>
          <w:rFonts w:asciiTheme="minorHAnsi" w:hAnsiTheme="minorHAnsi" w:cs="Tahoma"/>
          <w:sz w:val="20"/>
          <w:szCs w:val="20"/>
        </w:rPr>
        <w:t>.</w:t>
      </w:r>
      <w:r w:rsidR="00173ED0" w:rsidRPr="00A827DF">
        <w:rPr>
          <w:rFonts w:asciiTheme="minorHAnsi" w:hAnsiTheme="minorHAnsi" w:cs="Tahoma"/>
          <w:sz w:val="20"/>
          <w:szCs w:val="20"/>
        </w:rPr>
        <w:t>ª</w:t>
      </w:r>
    </w:p>
    <w:p w14:paraId="623B568A" w14:textId="77777777" w:rsidR="00173ED0" w:rsidRPr="00A827DF" w:rsidRDefault="00173ED0" w:rsidP="00F03E66">
      <w:pPr>
        <w:jc w:val="center"/>
        <w:rPr>
          <w:rFonts w:asciiTheme="minorHAnsi" w:hAnsiTheme="minorHAnsi" w:cs="Tahoma"/>
          <w:b/>
          <w:bCs/>
          <w:sz w:val="20"/>
          <w:szCs w:val="20"/>
        </w:rPr>
      </w:pPr>
      <w:r w:rsidRPr="00A827DF">
        <w:rPr>
          <w:rFonts w:asciiTheme="minorHAnsi" w:hAnsiTheme="minorHAnsi" w:cs="Tahoma"/>
          <w:b/>
          <w:bCs/>
          <w:sz w:val="20"/>
          <w:szCs w:val="20"/>
        </w:rPr>
        <w:t>(Foro competente)</w:t>
      </w:r>
    </w:p>
    <w:p w14:paraId="1973D5DC" w14:textId="77055A8F" w:rsidR="00173ED0" w:rsidRPr="00A827DF" w:rsidRDefault="00173ED0" w:rsidP="00515ABF">
      <w:pPr>
        <w:pStyle w:val="Corpodetexto2"/>
        <w:spacing w:beforeLines="60" w:before="144" w:afterLines="60" w:after="144"/>
        <w:rPr>
          <w:rFonts w:asciiTheme="minorHAnsi" w:hAnsiTheme="minorHAnsi" w:cs="Tahoma"/>
          <w:color w:val="auto"/>
          <w:sz w:val="20"/>
          <w:szCs w:val="20"/>
        </w:rPr>
      </w:pPr>
      <w:r w:rsidRPr="00A827DF">
        <w:rPr>
          <w:rFonts w:asciiTheme="minorHAnsi" w:hAnsiTheme="minorHAnsi" w:cs="Tahoma"/>
          <w:color w:val="auto"/>
          <w:sz w:val="20"/>
          <w:szCs w:val="20"/>
        </w:rPr>
        <w:t>Caso surja um diferendo ou litígio entre as Partes</w:t>
      </w:r>
      <w:r w:rsidR="00E55251" w:rsidRPr="00A827DF">
        <w:rPr>
          <w:rFonts w:asciiTheme="minorHAnsi" w:hAnsiTheme="minorHAnsi" w:cs="Tahoma"/>
          <w:color w:val="auto"/>
          <w:sz w:val="20"/>
          <w:szCs w:val="20"/>
        </w:rPr>
        <w:t>,</w:t>
      </w:r>
      <w:r w:rsidRPr="00A827DF">
        <w:rPr>
          <w:rFonts w:asciiTheme="minorHAnsi" w:hAnsiTheme="minorHAnsi" w:cs="Tahoma"/>
          <w:color w:val="auto"/>
          <w:sz w:val="20"/>
          <w:szCs w:val="20"/>
        </w:rPr>
        <w:t xml:space="preserve"> em matéria de interpretação, validade ou aplicação do presente </w:t>
      </w:r>
      <w:r w:rsidR="00C71AF6">
        <w:rPr>
          <w:rFonts w:asciiTheme="minorHAnsi" w:hAnsiTheme="minorHAnsi" w:cs="Tahoma"/>
          <w:color w:val="auto"/>
          <w:sz w:val="20"/>
          <w:szCs w:val="20"/>
        </w:rPr>
        <w:t>Protocolo, que</w:t>
      </w:r>
      <w:r w:rsidRPr="00A827DF">
        <w:rPr>
          <w:rFonts w:asciiTheme="minorHAnsi" w:hAnsiTheme="minorHAnsi" w:cs="Tahoma"/>
          <w:color w:val="auto"/>
          <w:sz w:val="20"/>
          <w:szCs w:val="20"/>
        </w:rPr>
        <w:t xml:space="preserve"> as mesmas não consigam resolver de forma amigável, é competente o Tribunal d</w:t>
      </w:r>
      <w:r w:rsidR="00915ABF">
        <w:rPr>
          <w:rFonts w:asciiTheme="minorHAnsi" w:hAnsiTheme="minorHAnsi" w:cs="Tahoma"/>
          <w:color w:val="auto"/>
          <w:sz w:val="20"/>
          <w:szCs w:val="20"/>
        </w:rPr>
        <w:t>a</w:t>
      </w:r>
      <w:r w:rsidRPr="00A827DF">
        <w:rPr>
          <w:rFonts w:asciiTheme="minorHAnsi" w:hAnsiTheme="minorHAnsi" w:cs="Tahoma"/>
          <w:color w:val="auto"/>
          <w:sz w:val="20"/>
          <w:szCs w:val="20"/>
        </w:rPr>
        <w:t xml:space="preserve"> </w:t>
      </w:r>
      <w:r w:rsidR="00915ABF">
        <w:rPr>
          <w:rFonts w:asciiTheme="minorHAnsi" w:hAnsiTheme="minorHAnsi" w:cs="Tahoma"/>
          <w:color w:val="auto"/>
          <w:sz w:val="20"/>
          <w:szCs w:val="20"/>
        </w:rPr>
        <w:t>comarca</w:t>
      </w:r>
      <w:r w:rsidRPr="00A827DF">
        <w:rPr>
          <w:rFonts w:asciiTheme="minorHAnsi" w:hAnsiTheme="minorHAnsi" w:cs="Tahoma"/>
          <w:color w:val="auto"/>
          <w:sz w:val="20"/>
          <w:szCs w:val="20"/>
        </w:rPr>
        <w:t xml:space="preserve"> d</w:t>
      </w:r>
      <w:r w:rsidR="00915ABF">
        <w:rPr>
          <w:rFonts w:asciiTheme="minorHAnsi" w:hAnsiTheme="minorHAnsi" w:cs="Tahoma"/>
          <w:color w:val="auto"/>
          <w:sz w:val="20"/>
          <w:szCs w:val="20"/>
        </w:rPr>
        <w:t>e</w:t>
      </w:r>
      <w:r w:rsidRPr="00A827DF">
        <w:rPr>
          <w:rFonts w:asciiTheme="minorHAnsi" w:hAnsiTheme="minorHAnsi" w:cs="Tahoma"/>
          <w:color w:val="auto"/>
          <w:sz w:val="20"/>
          <w:szCs w:val="20"/>
        </w:rPr>
        <w:t xml:space="preserve"> </w:t>
      </w:r>
      <w:r w:rsidR="00235CED" w:rsidRPr="00A827DF">
        <w:rPr>
          <w:rFonts w:asciiTheme="minorHAnsi" w:hAnsiTheme="minorHAnsi" w:cs="Tahoma"/>
          <w:color w:val="auto"/>
          <w:sz w:val="20"/>
          <w:szCs w:val="20"/>
        </w:rPr>
        <w:t>Lisboa</w:t>
      </w:r>
      <w:r w:rsidRPr="00A827DF">
        <w:rPr>
          <w:rFonts w:asciiTheme="minorHAnsi" w:hAnsiTheme="minorHAnsi" w:cs="Tahoma"/>
          <w:color w:val="auto"/>
          <w:sz w:val="20"/>
          <w:szCs w:val="20"/>
        </w:rPr>
        <w:t>, com expressa renúncia a qualquer outro.</w:t>
      </w:r>
    </w:p>
    <w:p w14:paraId="2EFA8333" w14:textId="3617EA38" w:rsidR="00A827DF" w:rsidRDefault="00173ED0" w:rsidP="00515ABF">
      <w:pPr>
        <w:pStyle w:val="Corpodetexto2"/>
        <w:tabs>
          <w:tab w:val="left" w:pos="284"/>
        </w:tabs>
        <w:spacing w:beforeLines="60" w:before="144" w:afterLines="60" w:after="144"/>
        <w:rPr>
          <w:rFonts w:asciiTheme="minorHAnsi" w:hAnsiTheme="minorHAnsi" w:cs="Tahoma"/>
          <w:color w:val="auto"/>
          <w:sz w:val="20"/>
          <w:szCs w:val="20"/>
        </w:rPr>
      </w:pPr>
      <w:r w:rsidRPr="00A827DF">
        <w:rPr>
          <w:rFonts w:asciiTheme="minorHAnsi" w:hAnsiTheme="minorHAnsi" w:cs="Tahoma"/>
          <w:color w:val="auto"/>
          <w:sz w:val="20"/>
          <w:szCs w:val="20"/>
        </w:rPr>
        <w:t>Este Protocolo foi lavrado e assinado</w:t>
      </w:r>
      <w:r w:rsidR="006A4875" w:rsidRPr="00A827DF">
        <w:rPr>
          <w:rFonts w:asciiTheme="minorHAnsi" w:hAnsiTheme="minorHAnsi" w:cs="Tahoma"/>
          <w:color w:val="auto"/>
          <w:sz w:val="20"/>
          <w:szCs w:val="20"/>
        </w:rPr>
        <w:t>,</w:t>
      </w:r>
      <w:r w:rsidRPr="00A827DF">
        <w:rPr>
          <w:rFonts w:asciiTheme="minorHAnsi" w:hAnsiTheme="minorHAnsi" w:cs="Tahoma"/>
          <w:color w:val="auto"/>
          <w:sz w:val="20"/>
          <w:szCs w:val="20"/>
        </w:rPr>
        <w:t xml:space="preserve"> em dois exemplares, em língua portuguesa, ficando um na posse de cada um dos outorgantes e, depois de lido, vai ser rubricado e assinado por estas</w:t>
      </w:r>
      <w:r w:rsidR="006A4875" w:rsidRPr="00A827DF">
        <w:rPr>
          <w:rFonts w:asciiTheme="minorHAnsi" w:hAnsiTheme="minorHAnsi" w:cs="Tahoma"/>
          <w:color w:val="auto"/>
          <w:sz w:val="20"/>
          <w:szCs w:val="20"/>
        </w:rPr>
        <w:t>,</w:t>
      </w:r>
      <w:r w:rsidRPr="00A827DF">
        <w:rPr>
          <w:rFonts w:asciiTheme="minorHAnsi" w:hAnsiTheme="minorHAnsi" w:cs="Tahoma"/>
          <w:color w:val="auto"/>
          <w:sz w:val="20"/>
          <w:szCs w:val="20"/>
        </w:rPr>
        <w:t xml:space="preserve"> que o acham inteiramente conforme às suas vontades.</w:t>
      </w:r>
    </w:p>
    <w:p w14:paraId="4E8128E1" w14:textId="77777777" w:rsidR="00BD6CA0" w:rsidRPr="00A827DF" w:rsidRDefault="00BD6CA0" w:rsidP="00515ABF">
      <w:pPr>
        <w:pStyle w:val="Corpodetexto2"/>
        <w:tabs>
          <w:tab w:val="left" w:pos="284"/>
        </w:tabs>
        <w:spacing w:beforeLines="60" w:before="144" w:afterLines="60" w:after="144"/>
        <w:rPr>
          <w:rFonts w:asciiTheme="minorHAnsi" w:hAnsiTheme="minorHAnsi" w:cs="Tahoma"/>
          <w:color w:val="auto"/>
          <w:sz w:val="20"/>
          <w:szCs w:val="20"/>
        </w:rPr>
      </w:pPr>
    </w:p>
    <w:p w14:paraId="0D527837" w14:textId="07E34D44" w:rsidR="00E64A15" w:rsidRPr="00A827DF" w:rsidRDefault="00AA2EEC" w:rsidP="00BD6CA0">
      <w:pPr>
        <w:pStyle w:val="Avanodecorpodetexto"/>
        <w:spacing w:beforeLines="60" w:before="144" w:afterLines="60" w:after="144" w:line="240" w:lineRule="auto"/>
        <w:ind w:hanging="360"/>
        <w:rPr>
          <w:rFonts w:asciiTheme="minorHAnsi" w:hAnsiTheme="minorHAnsi" w:cs="Tahoma"/>
          <w:bCs/>
          <w:sz w:val="20"/>
          <w:szCs w:val="20"/>
        </w:rPr>
      </w:pPr>
      <w:r w:rsidRPr="00A827DF">
        <w:rPr>
          <w:rFonts w:asciiTheme="minorHAnsi" w:hAnsiTheme="minorHAnsi" w:cs="Tahoma"/>
          <w:bCs/>
          <w:sz w:val="20"/>
          <w:szCs w:val="20"/>
        </w:rPr>
        <w:t>Lisboa,</w:t>
      </w:r>
      <w:r w:rsidR="008B6B89" w:rsidRPr="00A827DF">
        <w:rPr>
          <w:rFonts w:asciiTheme="minorHAnsi" w:hAnsiTheme="minorHAnsi" w:cs="Tahoma"/>
          <w:bCs/>
          <w:sz w:val="20"/>
          <w:szCs w:val="20"/>
        </w:rPr>
        <w:t xml:space="preserve"> ***************</w:t>
      </w:r>
      <w:r w:rsidR="001641A8" w:rsidRPr="00A827DF">
        <w:rPr>
          <w:rFonts w:asciiTheme="minorHAnsi" w:hAnsiTheme="minorHAnsi" w:cs="Tahoma"/>
          <w:bCs/>
          <w:sz w:val="20"/>
          <w:szCs w:val="20"/>
        </w:rPr>
        <w:t xml:space="preserve"> de </w:t>
      </w:r>
      <w:r w:rsidRPr="00A827DF">
        <w:rPr>
          <w:rFonts w:asciiTheme="minorHAnsi" w:hAnsiTheme="minorHAnsi" w:cs="Tahoma"/>
          <w:bCs/>
          <w:sz w:val="20"/>
          <w:szCs w:val="20"/>
        </w:rPr>
        <w:t>2016</w:t>
      </w:r>
    </w:p>
    <w:tbl>
      <w:tblPr>
        <w:tblW w:w="0" w:type="auto"/>
        <w:jc w:val="center"/>
        <w:tblCellMar>
          <w:left w:w="70" w:type="dxa"/>
          <w:right w:w="70" w:type="dxa"/>
        </w:tblCellMar>
        <w:tblLook w:val="0000" w:firstRow="0" w:lastRow="0" w:firstColumn="0" w:lastColumn="0" w:noHBand="0" w:noVBand="0"/>
      </w:tblPr>
      <w:tblGrid>
        <w:gridCol w:w="4038"/>
        <w:gridCol w:w="1645"/>
        <w:gridCol w:w="3527"/>
      </w:tblGrid>
      <w:tr w:rsidR="00A827DF" w:rsidRPr="00A827DF" w14:paraId="26570D7D" w14:textId="77777777" w:rsidTr="007933E3">
        <w:trPr>
          <w:jc w:val="center"/>
        </w:trPr>
        <w:tc>
          <w:tcPr>
            <w:tcW w:w="4039" w:type="dxa"/>
          </w:tcPr>
          <w:p w14:paraId="2FDA80B1" w14:textId="77777777" w:rsidR="00A827DF" w:rsidRPr="00A827DF" w:rsidRDefault="00A827DF" w:rsidP="00F36F63">
            <w:pPr>
              <w:pStyle w:val="Cabealho3"/>
              <w:rPr>
                <w:rFonts w:asciiTheme="minorHAnsi" w:hAnsiTheme="minorHAnsi" w:cs="Tahoma"/>
                <w:sz w:val="20"/>
                <w:szCs w:val="20"/>
              </w:rPr>
            </w:pPr>
            <w:r w:rsidRPr="00A827DF">
              <w:rPr>
                <w:rFonts w:asciiTheme="minorHAnsi" w:hAnsiTheme="minorHAnsi" w:cs="Tahoma"/>
                <w:bCs w:val="0"/>
                <w:sz w:val="20"/>
                <w:szCs w:val="20"/>
              </w:rPr>
              <w:lastRenderedPageBreak/>
              <w:t>CIÊNCIAS</w:t>
            </w:r>
          </w:p>
          <w:p w14:paraId="6C87CE4E" w14:textId="77777777" w:rsidR="00A827DF" w:rsidRPr="00A827DF" w:rsidRDefault="00A827DF" w:rsidP="00F36F63">
            <w:pPr>
              <w:jc w:val="center"/>
              <w:rPr>
                <w:rFonts w:asciiTheme="minorHAnsi" w:hAnsiTheme="minorHAnsi" w:cs="Tahoma"/>
                <w:sz w:val="20"/>
                <w:szCs w:val="20"/>
              </w:rPr>
            </w:pPr>
          </w:p>
          <w:p w14:paraId="56CCCA58" w14:textId="77777777" w:rsidR="007933E3" w:rsidRDefault="007933E3" w:rsidP="00BD6CA0">
            <w:pPr>
              <w:rPr>
                <w:rFonts w:asciiTheme="minorHAnsi" w:hAnsiTheme="minorHAnsi" w:cs="Tahoma"/>
                <w:sz w:val="20"/>
                <w:szCs w:val="20"/>
              </w:rPr>
            </w:pPr>
          </w:p>
          <w:p w14:paraId="097B6F2F" w14:textId="77777777" w:rsidR="007933E3" w:rsidRPr="00A827DF" w:rsidRDefault="007933E3" w:rsidP="00F36F63">
            <w:pPr>
              <w:jc w:val="center"/>
              <w:rPr>
                <w:rFonts w:asciiTheme="minorHAnsi" w:hAnsiTheme="minorHAnsi" w:cs="Tahoma"/>
                <w:sz w:val="20"/>
                <w:szCs w:val="20"/>
              </w:rPr>
            </w:pPr>
          </w:p>
          <w:p w14:paraId="4663AB29" w14:textId="77777777" w:rsidR="00A827DF" w:rsidRPr="00A827DF" w:rsidRDefault="00A827DF" w:rsidP="00F36F63">
            <w:pPr>
              <w:jc w:val="center"/>
              <w:rPr>
                <w:rFonts w:asciiTheme="minorHAnsi" w:hAnsiTheme="minorHAnsi" w:cs="Tahoma"/>
                <w:sz w:val="20"/>
                <w:szCs w:val="20"/>
              </w:rPr>
            </w:pPr>
          </w:p>
          <w:p w14:paraId="78AA2C0B" w14:textId="4D08B435" w:rsidR="00A827DF" w:rsidRPr="00A827DF" w:rsidRDefault="007933E3" w:rsidP="00F36F63">
            <w:pPr>
              <w:jc w:val="center"/>
              <w:rPr>
                <w:rFonts w:asciiTheme="minorHAnsi" w:hAnsiTheme="minorHAnsi" w:cs="Tahoma"/>
                <w:sz w:val="20"/>
                <w:szCs w:val="20"/>
              </w:rPr>
            </w:pPr>
            <w:r>
              <w:rPr>
                <w:rFonts w:asciiTheme="minorHAnsi" w:hAnsiTheme="minorHAnsi" w:cs="Tahoma"/>
                <w:sz w:val="20"/>
                <w:szCs w:val="20"/>
              </w:rPr>
              <w:t>_______________________________________</w:t>
            </w:r>
          </w:p>
          <w:p w14:paraId="33688E45" w14:textId="77777777" w:rsidR="00A827DF" w:rsidRPr="00A827DF" w:rsidRDefault="00A827DF" w:rsidP="00F36F63">
            <w:pPr>
              <w:jc w:val="center"/>
              <w:rPr>
                <w:rFonts w:asciiTheme="minorHAnsi" w:hAnsiTheme="minorHAnsi" w:cs="Tahoma"/>
                <w:sz w:val="20"/>
                <w:szCs w:val="20"/>
              </w:rPr>
            </w:pPr>
            <w:r w:rsidRPr="00A827DF">
              <w:rPr>
                <w:rFonts w:asciiTheme="minorHAnsi" w:hAnsiTheme="minorHAnsi" w:cs="Tahoma"/>
                <w:sz w:val="20"/>
                <w:szCs w:val="20"/>
              </w:rPr>
              <w:t>José Artur Martinho Simões</w:t>
            </w:r>
          </w:p>
          <w:p w14:paraId="4D26B2AD" w14:textId="77777777" w:rsidR="00A827DF" w:rsidRPr="00A827DF" w:rsidRDefault="00A827DF" w:rsidP="003F14E5">
            <w:pPr>
              <w:jc w:val="center"/>
              <w:rPr>
                <w:rFonts w:asciiTheme="minorHAnsi" w:hAnsiTheme="minorHAnsi" w:cs="Tahoma"/>
                <w:i/>
                <w:sz w:val="20"/>
                <w:szCs w:val="20"/>
              </w:rPr>
            </w:pPr>
            <w:r w:rsidRPr="00A827DF">
              <w:rPr>
                <w:rFonts w:asciiTheme="minorHAnsi" w:hAnsiTheme="minorHAnsi" w:cs="Tahoma"/>
                <w:i/>
                <w:sz w:val="20"/>
                <w:szCs w:val="20"/>
              </w:rPr>
              <w:t>(Diretor)</w:t>
            </w:r>
          </w:p>
        </w:tc>
        <w:tc>
          <w:tcPr>
            <w:tcW w:w="1701" w:type="dxa"/>
          </w:tcPr>
          <w:p w14:paraId="1CE12B12" w14:textId="2D9572E3" w:rsidR="00A827DF" w:rsidRPr="00A827DF" w:rsidRDefault="00A827DF" w:rsidP="00A827DF">
            <w:pPr>
              <w:jc w:val="center"/>
              <w:rPr>
                <w:rFonts w:asciiTheme="minorHAnsi" w:hAnsiTheme="minorHAnsi" w:cs="Tahoma"/>
                <w:sz w:val="20"/>
                <w:szCs w:val="20"/>
              </w:rPr>
            </w:pPr>
          </w:p>
        </w:tc>
        <w:tc>
          <w:tcPr>
            <w:tcW w:w="3470" w:type="dxa"/>
          </w:tcPr>
          <w:p w14:paraId="053E1F19" w14:textId="5EE9E5C8" w:rsidR="00A827DF" w:rsidRPr="00A827DF" w:rsidRDefault="00C71AF6" w:rsidP="00A827DF">
            <w:pPr>
              <w:pStyle w:val="Cabealho3"/>
              <w:rPr>
                <w:rFonts w:asciiTheme="minorHAnsi" w:hAnsiTheme="minorHAnsi" w:cs="Tahoma"/>
                <w:sz w:val="20"/>
                <w:szCs w:val="20"/>
              </w:rPr>
            </w:pPr>
            <w:r>
              <w:rPr>
                <w:rFonts w:asciiTheme="minorHAnsi" w:hAnsiTheme="minorHAnsi" w:cs="Tahoma"/>
                <w:bCs w:val="0"/>
                <w:sz w:val="20"/>
                <w:szCs w:val="20"/>
              </w:rPr>
              <w:t>EMPRESA</w:t>
            </w:r>
          </w:p>
          <w:p w14:paraId="3B3BA620" w14:textId="77777777" w:rsidR="00A827DF" w:rsidRPr="00A827DF" w:rsidRDefault="00A827DF" w:rsidP="00A827DF">
            <w:pPr>
              <w:rPr>
                <w:rFonts w:asciiTheme="minorHAnsi" w:hAnsiTheme="minorHAnsi" w:cs="Tahoma"/>
                <w:sz w:val="20"/>
                <w:szCs w:val="20"/>
              </w:rPr>
            </w:pPr>
          </w:p>
          <w:p w14:paraId="70C877AC" w14:textId="77777777" w:rsidR="00A827DF" w:rsidRDefault="00A827DF" w:rsidP="00A827DF">
            <w:pPr>
              <w:rPr>
                <w:rFonts w:asciiTheme="minorHAnsi" w:hAnsiTheme="minorHAnsi" w:cs="Tahoma"/>
                <w:sz w:val="20"/>
                <w:szCs w:val="20"/>
              </w:rPr>
            </w:pPr>
          </w:p>
          <w:p w14:paraId="50BAADE6" w14:textId="77777777" w:rsidR="007933E3" w:rsidRDefault="007933E3" w:rsidP="00A827DF">
            <w:pPr>
              <w:rPr>
                <w:rFonts w:asciiTheme="minorHAnsi" w:hAnsiTheme="minorHAnsi" w:cs="Tahoma"/>
                <w:sz w:val="20"/>
                <w:szCs w:val="20"/>
              </w:rPr>
            </w:pPr>
          </w:p>
          <w:p w14:paraId="3CEC7838" w14:textId="77777777" w:rsidR="007933E3" w:rsidRPr="00A827DF" w:rsidRDefault="007933E3" w:rsidP="00A827DF">
            <w:pPr>
              <w:rPr>
                <w:rFonts w:asciiTheme="minorHAnsi" w:hAnsiTheme="minorHAnsi" w:cs="Tahoma"/>
                <w:sz w:val="20"/>
                <w:szCs w:val="20"/>
              </w:rPr>
            </w:pPr>
          </w:p>
          <w:p w14:paraId="55A3F5B2" w14:textId="61F63217" w:rsidR="00A827DF" w:rsidRPr="00A827DF" w:rsidRDefault="007933E3" w:rsidP="00A827DF">
            <w:pPr>
              <w:rPr>
                <w:rFonts w:asciiTheme="minorHAnsi" w:hAnsiTheme="minorHAnsi" w:cs="Tahoma"/>
                <w:sz w:val="20"/>
                <w:szCs w:val="20"/>
              </w:rPr>
            </w:pPr>
            <w:r>
              <w:rPr>
                <w:rFonts w:asciiTheme="minorHAnsi" w:hAnsiTheme="minorHAnsi" w:cs="Tahoma"/>
                <w:sz w:val="20"/>
                <w:szCs w:val="20"/>
              </w:rPr>
              <w:t>__________________________________</w:t>
            </w:r>
          </w:p>
          <w:p w14:paraId="0E15A361" w14:textId="77777777" w:rsidR="00A827DF" w:rsidRPr="00A827DF" w:rsidRDefault="00A827DF" w:rsidP="00A827DF">
            <w:pPr>
              <w:jc w:val="center"/>
              <w:rPr>
                <w:rFonts w:asciiTheme="minorHAnsi" w:hAnsiTheme="minorHAnsi" w:cs="Tahoma"/>
                <w:sz w:val="20"/>
                <w:szCs w:val="20"/>
              </w:rPr>
            </w:pPr>
            <w:r>
              <w:rPr>
                <w:rFonts w:asciiTheme="minorHAnsi" w:hAnsiTheme="minorHAnsi" w:cs="Tahoma"/>
                <w:sz w:val="20"/>
                <w:szCs w:val="20"/>
              </w:rPr>
              <w:t>[nome</w:t>
            </w:r>
            <w:r w:rsidRPr="00A827DF">
              <w:rPr>
                <w:rFonts w:asciiTheme="minorHAnsi" w:hAnsiTheme="minorHAnsi" w:cs="Tahoma"/>
                <w:sz w:val="20"/>
                <w:szCs w:val="20"/>
              </w:rPr>
              <w:t>]</w:t>
            </w:r>
          </w:p>
          <w:p w14:paraId="6F29816C" w14:textId="77777777" w:rsidR="00A827DF" w:rsidRPr="00A827DF" w:rsidRDefault="00A827DF" w:rsidP="00A827DF">
            <w:pPr>
              <w:pStyle w:val="Cabealho3"/>
              <w:rPr>
                <w:rFonts w:asciiTheme="minorHAnsi" w:hAnsiTheme="minorHAnsi" w:cs="Tahoma"/>
                <w:b w:val="0"/>
                <w:bCs w:val="0"/>
                <w:sz w:val="20"/>
                <w:szCs w:val="20"/>
              </w:rPr>
            </w:pPr>
            <w:r w:rsidRPr="00A827DF">
              <w:rPr>
                <w:rFonts w:asciiTheme="minorHAnsi" w:hAnsiTheme="minorHAnsi" w:cs="Tahoma"/>
                <w:b w:val="0"/>
                <w:i/>
                <w:sz w:val="20"/>
                <w:szCs w:val="20"/>
              </w:rPr>
              <w:t>(Carreira / Categoria profissional)</w:t>
            </w:r>
          </w:p>
        </w:tc>
      </w:tr>
    </w:tbl>
    <w:p w14:paraId="74AD349F" w14:textId="77777777" w:rsidR="00E64A15" w:rsidRPr="00A827DF" w:rsidRDefault="00E64A15" w:rsidP="00A827DF">
      <w:pPr>
        <w:rPr>
          <w:rFonts w:asciiTheme="minorHAnsi" w:hAnsiTheme="minorHAnsi"/>
          <w:sz w:val="20"/>
          <w:szCs w:val="20"/>
        </w:rPr>
      </w:pPr>
    </w:p>
    <w:sectPr w:rsidR="00E64A15" w:rsidRPr="00A827DF" w:rsidSect="00A827DF">
      <w:headerReference w:type="default" r:id="rId9"/>
      <w:footerReference w:type="default" r:id="rId10"/>
      <w:pgSz w:w="11906" w:h="16838"/>
      <w:pgMar w:top="1701" w:right="1418" w:bottom="1135" w:left="1418"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46FDF" w14:textId="77777777" w:rsidR="00406C4C" w:rsidRDefault="00406C4C" w:rsidP="002F2104">
      <w:r>
        <w:separator/>
      </w:r>
    </w:p>
  </w:endnote>
  <w:endnote w:type="continuationSeparator" w:id="0">
    <w:p w14:paraId="4B0DD759" w14:textId="77777777" w:rsidR="00406C4C" w:rsidRDefault="00406C4C" w:rsidP="002F2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94532371"/>
      <w:docPartObj>
        <w:docPartGallery w:val="Page Numbers (Bottom of Page)"/>
        <w:docPartUnique/>
      </w:docPartObj>
    </w:sdtPr>
    <w:sdtEndPr/>
    <w:sdtContent>
      <w:p w14:paraId="7E466CBF" w14:textId="7FC30106" w:rsidR="00406C4C" w:rsidRPr="00A827DF" w:rsidRDefault="00406C4C" w:rsidP="00A827DF">
        <w:pPr>
          <w:pStyle w:val="Rodap"/>
          <w:ind w:right="-711"/>
          <w:rPr>
            <w:rFonts w:asciiTheme="minorHAnsi" w:hAnsiTheme="minorHAnsi"/>
            <w:sz w:val="18"/>
            <w:szCs w:val="18"/>
          </w:rPr>
        </w:pPr>
        <w:r w:rsidRPr="00A827DF">
          <w:rPr>
            <w:rFonts w:asciiTheme="minorHAnsi" w:hAnsiTheme="minorHAnsi"/>
            <w:color w:val="808080" w:themeColor="background1" w:themeShade="80"/>
            <w:sz w:val="18"/>
            <w:szCs w:val="18"/>
          </w:rPr>
          <w:t xml:space="preserve">Protocolo de Adesão à </w:t>
        </w:r>
        <w:r>
          <w:rPr>
            <w:rFonts w:asciiTheme="minorHAnsi" w:hAnsiTheme="minorHAnsi"/>
            <w:color w:val="808080" w:themeColor="background1" w:themeShade="80"/>
            <w:sz w:val="18"/>
            <w:szCs w:val="18"/>
          </w:rPr>
          <w:t>REDE CIÊNCIAS-EMPRESAS (Novembro de 2016)</w:t>
        </w:r>
        <w:r w:rsidRPr="00A827DF">
          <w:rPr>
            <w:rFonts w:asciiTheme="minorHAnsi" w:hAnsiTheme="minorHAnsi"/>
            <w:color w:val="808080" w:themeColor="background1" w:themeShade="80"/>
            <w:sz w:val="18"/>
            <w:szCs w:val="18"/>
          </w:rPr>
          <w:tab/>
        </w:r>
        <w:r w:rsidRPr="00A827DF">
          <w:rPr>
            <w:rFonts w:asciiTheme="minorHAnsi" w:hAnsiTheme="minorHAnsi"/>
            <w:color w:val="808080" w:themeColor="background1" w:themeShade="80"/>
            <w:sz w:val="18"/>
            <w:szCs w:val="18"/>
          </w:rPr>
          <w:tab/>
        </w:r>
        <w:r w:rsidRPr="00A827DF">
          <w:rPr>
            <w:rFonts w:asciiTheme="minorHAnsi" w:hAnsiTheme="minorHAnsi"/>
            <w:color w:val="808080" w:themeColor="background1" w:themeShade="80"/>
            <w:sz w:val="18"/>
            <w:szCs w:val="18"/>
          </w:rPr>
          <w:tab/>
        </w:r>
        <w:r w:rsidRPr="00A827DF">
          <w:rPr>
            <w:rFonts w:asciiTheme="minorHAnsi" w:hAnsiTheme="minorHAnsi"/>
            <w:sz w:val="18"/>
            <w:szCs w:val="18"/>
          </w:rPr>
          <w:fldChar w:fldCharType="begin"/>
        </w:r>
        <w:r w:rsidRPr="00A827DF">
          <w:rPr>
            <w:rFonts w:asciiTheme="minorHAnsi" w:hAnsiTheme="minorHAnsi"/>
            <w:sz w:val="18"/>
            <w:szCs w:val="18"/>
          </w:rPr>
          <w:instrText>PAGE   \* MERGEFORMAT</w:instrText>
        </w:r>
        <w:r w:rsidRPr="00A827DF">
          <w:rPr>
            <w:rFonts w:asciiTheme="minorHAnsi" w:hAnsiTheme="minorHAnsi"/>
            <w:sz w:val="18"/>
            <w:szCs w:val="18"/>
          </w:rPr>
          <w:fldChar w:fldCharType="separate"/>
        </w:r>
        <w:r w:rsidR="00530D33">
          <w:rPr>
            <w:rFonts w:asciiTheme="minorHAnsi" w:hAnsiTheme="minorHAnsi"/>
            <w:noProof/>
            <w:sz w:val="18"/>
            <w:szCs w:val="18"/>
          </w:rPr>
          <w:t>3</w:t>
        </w:r>
        <w:r w:rsidRPr="00A827DF">
          <w:rPr>
            <w:rFonts w:asciiTheme="minorHAnsi" w:hAnsiTheme="minorHAnsi"/>
            <w:sz w:val="18"/>
            <w:szCs w:val="18"/>
          </w:rPr>
          <w:fldChar w:fldCharType="end"/>
        </w:r>
      </w:p>
    </w:sdtContent>
  </w:sdt>
  <w:p w14:paraId="6EC6C57C" w14:textId="77777777" w:rsidR="00406C4C" w:rsidRDefault="00406C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D390C6" w14:textId="77777777" w:rsidR="00406C4C" w:rsidRDefault="00406C4C" w:rsidP="002F2104">
      <w:r>
        <w:separator/>
      </w:r>
    </w:p>
  </w:footnote>
  <w:footnote w:type="continuationSeparator" w:id="0">
    <w:p w14:paraId="02BD962D" w14:textId="77777777" w:rsidR="00406C4C" w:rsidRDefault="00406C4C" w:rsidP="002F2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9270B" w14:textId="77777777" w:rsidR="00406C4C" w:rsidRDefault="00406C4C">
    <w:pPr>
      <w:pStyle w:val="Cabealho"/>
    </w:pPr>
    <w:r>
      <w:rPr>
        <w:noProof/>
      </w:rPr>
      <w:drawing>
        <wp:anchor distT="0" distB="0" distL="114300" distR="114300" simplePos="0" relativeHeight="251657216" behindDoc="0" locked="0" layoutInCell="1" allowOverlap="1" wp14:anchorId="2024F19B" wp14:editId="44559203">
          <wp:simplePos x="0" y="0"/>
          <wp:positionH relativeFrom="column">
            <wp:posOffset>-254635</wp:posOffset>
          </wp:positionH>
          <wp:positionV relativeFrom="paragraph">
            <wp:posOffset>124460</wp:posOffset>
          </wp:positionV>
          <wp:extent cx="1412240" cy="570865"/>
          <wp:effectExtent l="0" t="0" r="0" b="635"/>
          <wp:wrapSquare wrapText="bothSides"/>
          <wp:docPr id="16" name="Picture 1" descr="C:\JMR - WORK - FCUL\LOGOTIPOS &amp; TEMPLATES\Ciências_UL_Azul_H_s-a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MR - WORK - FCUL\LOGOTIPOS &amp; TEMPLATES\Ciências_UL_Azul_H_s-a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240" cy="570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EBB4CC" w14:textId="77777777" w:rsidR="00406C4C" w:rsidRDefault="00406C4C" w:rsidP="002F2104">
    <w:pPr>
      <w:pStyle w:val="Cabealho"/>
      <w:tabs>
        <w:tab w:val="clear" w:pos="4252"/>
        <w:tab w:val="clear" w:pos="8504"/>
        <w:tab w:val="center" w:pos="7001"/>
        <w:tab w:val="right" w:pos="14002"/>
      </w:tabs>
    </w:pPr>
  </w:p>
  <w:p w14:paraId="1E83F437" w14:textId="22FCA738" w:rsidR="00406C4C" w:rsidRDefault="00406C4C" w:rsidP="002F2104">
    <w:pPr>
      <w:pStyle w:val="Cabealho"/>
      <w:tabs>
        <w:tab w:val="clear" w:pos="4252"/>
        <w:tab w:val="clear" w:pos="8504"/>
        <w:tab w:val="center" w:pos="7001"/>
        <w:tab w:val="right" w:pos="14002"/>
      </w:tabs>
    </w:pPr>
    <w:r>
      <w:ptab w:relativeTo="margin" w:alignment="center" w:leader="none"/>
    </w:r>
    <w:r>
      <w:ptab w:relativeTo="margin" w:alignment="right" w:leader="none"/>
    </w:r>
    <w:r>
      <w:t>Logotipo Empresa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28"/>
    <w:lvl w:ilvl="0">
      <w:start w:val="1"/>
      <w:numFmt w:val="decimal"/>
      <w:lvlText w:val="%1."/>
      <w:lvlJc w:val="left"/>
      <w:pPr>
        <w:tabs>
          <w:tab w:val="num" w:pos="0"/>
        </w:tabs>
        <w:ind w:left="720" w:hanging="7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44890412"/>
    <w:multiLevelType w:val="hybridMultilevel"/>
    <w:tmpl w:val="D1261C30"/>
    <w:lvl w:ilvl="0" w:tplc="0816001B">
      <w:start w:val="1"/>
      <w:numFmt w:val="lowerRoman"/>
      <w:lvlText w:val="%1."/>
      <w:lvlJc w:val="right"/>
      <w:pPr>
        <w:ind w:left="1440" w:hanging="360"/>
      </w:pPr>
    </w:lvl>
    <w:lvl w:ilvl="1" w:tplc="08160019" w:tentative="1">
      <w:start w:val="1"/>
      <w:numFmt w:val="lowerLetter"/>
      <w:lvlText w:val="%2."/>
      <w:lvlJc w:val="left"/>
      <w:pPr>
        <w:ind w:left="2160" w:hanging="360"/>
      </w:pPr>
    </w:lvl>
    <w:lvl w:ilvl="2" w:tplc="0816001B" w:tentative="1">
      <w:start w:val="1"/>
      <w:numFmt w:val="lowerRoman"/>
      <w:lvlText w:val="%3."/>
      <w:lvlJc w:val="right"/>
      <w:pPr>
        <w:ind w:left="2880" w:hanging="180"/>
      </w:pPr>
    </w:lvl>
    <w:lvl w:ilvl="3" w:tplc="0816000F" w:tentative="1">
      <w:start w:val="1"/>
      <w:numFmt w:val="decimal"/>
      <w:lvlText w:val="%4."/>
      <w:lvlJc w:val="left"/>
      <w:pPr>
        <w:ind w:left="3600" w:hanging="360"/>
      </w:pPr>
    </w:lvl>
    <w:lvl w:ilvl="4" w:tplc="08160019" w:tentative="1">
      <w:start w:val="1"/>
      <w:numFmt w:val="lowerLetter"/>
      <w:lvlText w:val="%5."/>
      <w:lvlJc w:val="left"/>
      <w:pPr>
        <w:ind w:left="4320" w:hanging="360"/>
      </w:pPr>
    </w:lvl>
    <w:lvl w:ilvl="5" w:tplc="0816001B" w:tentative="1">
      <w:start w:val="1"/>
      <w:numFmt w:val="lowerRoman"/>
      <w:lvlText w:val="%6."/>
      <w:lvlJc w:val="right"/>
      <w:pPr>
        <w:ind w:left="5040" w:hanging="180"/>
      </w:pPr>
    </w:lvl>
    <w:lvl w:ilvl="6" w:tplc="0816000F" w:tentative="1">
      <w:start w:val="1"/>
      <w:numFmt w:val="decimal"/>
      <w:lvlText w:val="%7."/>
      <w:lvlJc w:val="left"/>
      <w:pPr>
        <w:ind w:left="5760" w:hanging="360"/>
      </w:pPr>
    </w:lvl>
    <w:lvl w:ilvl="7" w:tplc="08160019" w:tentative="1">
      <w:start w:val="1"/>
      <w:numFmt w:val="lowerLetter"/>
      <w:lvlText w:val="%8."/>
      <w:lvlJc w:val="left"/>
      <w:pPr>
        <w:ind w:left="6480" w:hanging="360"/>
      </w:pPr>
    </w:lvl>
    <w:lvl w:ilvl="8" w:tplc="0816001B" w:tentative="1">
      <w:start w:val="1"/>
      <w:numFmt w:val="lowerRoman"/>
      <w:lvlText w:val="%9."/>
      <w:lvlJc w:val="right"/>
      <w:pPr>
        <w:ind w:left="7200" w:hanging="180"/>
      </w:pPr>
    </w:lvl>
  </w:abstractNum>
  <w:abstractNum w:abstractNumId="2" w15:restartNumberingAfterBreak="0">
    <w:nsid w:val="64530E52"/>
    <w:multiLevelType w:val="hybridMultilevel"/>
    <w:tmpl w:val="22FA37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57AA7"/>
    <w:multiLevelType w:val="hybridMultilevel"/>
    <w:tmpl w:val="400A097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2"/>
  </w:num>
  <w:num w:numId="2">
    <w:abstractNumId w:val="3"/>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FD"/>
    <w:rsid w:val="0000130C"/>
    <w:rsid w:val="00001EC6"/>
    <w:rsid w:val="00003763"/>
    <w:rsid w:val="00003E46"/>
    <w:rsid w:val="00010099"/>
    <w:rsid w:val="0001157F"/>
    <w:rsid w:val="00011D34"/>
    <w:rsid w:val="00012E8E"/>
    <w:rsid w:val="000155C0"/>
    <w:rsid w:val="0002367D"/>
    <w:rsid w:val="000254D7"/>
    <w:rsid w:val="000303A7"/>
    <w:rsid w:val="00030B46"/>
    <w:rsid w:val="00031D26"/>
    <w:rsid w:val="00033439"/>
    <w:rsid w:val="00036868"/>
    <w:rsid w:val="00037792"/>
    <w:rsid w:val="0003782B"/>
    <w:rsid w:val="0004171F"/>
    <w:rsid w:val="00041B6F"/>
    <w:rsid w:val="000432DE"/>
    <w:rsid w:val="00043E8B"/>
    <w:rsid w:val="00044CD6"/>
    <w:rsid w:val="000475E6"/>
    <w:rsid w:val="00051EC8"/>
    <w:rsid w:val="000521C6"/>
    <w:rsid w:val="00052255"/>
    <w:rsid w:val="00053651"/>
    <w:rsid w:val="00055707"/>
    <w:rsid w:val="0005595E"/>
    <w:rsid w:val="00061627"/>
    <w:rsid w:val="0006351D"/>
    <w:rsid w:val="000735EB"/>
    <w:rsid w:val="00073956"/>
    <w:rsid w:val="00075A77"/>
    <w:rsid w:val="00077AF4"/>
    <w:rsid w:val="00081CDD"/>
    <w:rsid w:val="0009158B"/>
    <w:rsid w:val="00091C07"/>
    <w:rsid w:val="00091E30"/>
    <w:rsid w:val="00092026"/>
    <w:rsid w:val="00093ACF"/>
    <w:rsid w:val="000A2C5D"/>
    <w:rsid w:val="000A485F"/>
    <w:rsid w:val="000A7028"/>
    <w:rsid w:val="000A7DB8"/>
    <w:rsid w:val="000B51EE"/>
    <w:rsid w:val="000C0050"/>
    <w:rsid w:val="000C2D35"/>
    <w:rsid w:val="000C41EA"/>
    <w:rsid w:val="000C4A80"/>
    <w:rsid w:val="000C5C69"/>
    <w:rsid w:val="000E13D0"/>
    <w:rsid w:val="000E2720"/>
    <w:rsid w:val="000E337A"/>
    <w:rsid w:val="000E34B4"/>
    <w:rsid w:val="000E57CD"/>
    <w:rsid w:val="000E5B3F"/>
    <w:rsid w:val="000E5C08"/>
    <w:rsid w:val="000E6E55"/>
    <w:rsid w:val="000F0F41"/>
    <w:rsid w:val="000F1975"/>
    <w:rsid w:val="000F2F18"/>
    <w:rsid w:val="000F4128"/>
    <w:rsid w:val="000F71C7"/>
    <w:rsid w:val="0010087B"/>
    <w:rsid w:val="00101094"/>
    <w:rsid w:val="0010115F"/>
    <w:rsid w:val="001017E1"/>
    <w:rsid w:val="0010212B"/>
    <w:rsid w:val="00107C53"/>
    <w:rsid w:val="001273BC"/>
    <w:rsid w:val="00127EFC"/>
    <w:rsid w:val="0013091C"/>
    <w:rsid w:val="001315BF"/>
    <w:rsid w:val="00132AE1"/>
    <w:rsid w:val="0013374F"/>
    <w:rsid w:val="0013596B"/>
    <w:rsid w:val="001372A5"/>
    <w:rsid w:val="0014034C"/>
    <w:rsid w:val="00141CD7"/>
    <w:rsid w:val="00142A21"/>
    <w:rsid w:val="00147FEB"/>
    <w:rsid w:val="00150DC8"/>
    <w:rsid w:val="0015105E"/>
    <w:rsid w:val="0015360B"/>
    <w:rsid w:val="001556E6"/>
    <w:rsid w:val="001564EC"/>
    <w:rsid w:val="00156973"/>
    <w:rsid w:val="001641A8"/>
    <w:rsid w:val="00164438"/>
    <w:rsid w:val="001648DF"/>
    <w:rsid w:val="00166A7A"/>
    <w:rsid w:val="0017006A"/>
    <w:rsid w:val="00170264"/>
    <w:rsid w:val="001704AC"/>
    <w:rsid w:val="00173ED0"/>
    <w:rsid w:val="001748E0"/>
    <w:rsid w:val="00175847"/>
    <w:rsid w:val="00175C61"/>
    <w:rsid w:val="001769C7"/>
    <w:rsid w:val="00176C86"/>
    <w:rsid w:val="00177B0F"/>
    <w:rsid w:val="001816BF"/>
    <w:rsid w:val="00181E5E"/>
    <w:rsid w:val="00183DD4"/>
    <w:rsid w:val="00184E70"/>
    <w:rsid w:val="0019238F"/>
    <w:rsid w:val="0019349C"/>
    <w:rsid w:val="00196990"/>
    <w:rsid w:val="00197834"/>
    <w:rsid w:val="001A0D70"/>
    <w:rsid w:val="001B1899"/>
    <w:rsid w:val="001B4255"/>
    <w:rsid w:val="001B6072"/>
    <w:rsid w:val="001C3913"/>
    <w:rsid w:val="001C3BA2"/>
    <w:rsid w:val="001C59E9"/>
    <w:rsid w:val="001D020D"/>
    <w:rsid w:val="001D4656"/>
    <w:rsid w:val="001D6544"/>
    <w:rsid w:val="001E28CD"/>
    <w:rsid w:val="001E7163"/>
    <w:rsid w:val="001E784B"/>
    <w:rsid w:val="001F19A4"/>
    <w:rsid w:val="001F19EA"/>
    <w:rsid w:val="001F1F8F"/>
    <w:rsid w:val="001F211D"/>
    <w:rsid w:val="001F2CE5"/>
    <w:rsid w:val="001F4D0B"/>
    <w:rsid w:val="0020224E"/>
    <w:rsid w:val="0020438E"/>
    <w:rsid w:val="0020674E"/>
    <w:rsid w:val="0020798E"/>
    <w:rsid w:val="00212566"/>
    <w:rsid w:val="0021597A"/>
    <w:rsid w:val="002177DA"/>
    <w:rsid w:val="00221423"/>
    <w:rsid w:val="00223422"/>
    <w:rsid w:val="002247F6"/>
    <w:rsid w:val="00227F26"/>
    <w:rsid w:val="00232FC0"/>
    <w:rsid w:val="0023491C"/>
    <w:rsid w:val="00234A9D"/>
    <w:rsid w:val="00234C44"/>
    <w:rsid w:val="00234CD1"/>
    <w:rsid w:val="00235CED"/>
    <w:rsid w:val="00240141"/>
    <w:rsid w:val="00243C5F"/>
    <w:rsid w:val="00250D1F"/>
    <w:rsid w:val="00251FA2"/>
    <w:rsid w:val="002565A5"/>
    <w:rsid w:val="00263189"/>
    <w:rsid w:val="002649A8"/>
    <w:rsid w:val="00264AD4"/>
    <w:rsid w:val="00264AD7"/>
    <w:rsid w:val="002657D5"/>
    <w:rsid w:val="00266FD0"/>
    <w:rsid w:val="00270D81"/>
    <w:rsid w:val="00271D22"/>
    <w:rsid w:val="00274419"/>
    <w:rsid w:val="00276CC7"/>
    <w:rsid w:val="00282B8B"/>
    <w:rsid w:val="00284C57"/>
    <w:rsid w:val="002857A2"/>
    <w:rsid w:val="00286A60"/>
    <w:rsid w:val="00290E89"/>
    <w:rsid w:val="00290FEE"/>
    <w:rsid w:val="002917AC"/>
    <w:rsid w:val="0029419F"/>
    <w:rsid w:val="00294CD3"/>
    <w:rsid w:val="002A3DA6"/>
    <w:rsid w:val="002A3E74"/>
    <w:rsid w:val="002B1258"/>
    <w:rsid w:val="002B1DAF"/>
    <w:rsid w:val="002B7E3E"/>
    <w:rsid w:val="002C3AEB"/>
    <w:rsid w:val="002C573B"/>
    <w:rsid w:val="002D3416"/>
    <w:rsid w:val="002D3C97"/>
    <w:rsid w:val="002E00CE"/>
    <w:rsid w:val="002E0468"/>
    <w:rsid w:val="002E2A47"/>
    <w:rsid w:val="002E6881"/>
    <w:rsid w:val="002E7BD1"/>
    <w:rsid w:val="002F1D2C"/>
    <w:rsid w:val="002F2104"/>
    <w:rsid w:val="002F37CD"/>
    <w:rsid w:val="003032B1"/>
    <w:rsid w:val="003036CF"/>
    <w:rsid w:val="003051CD"/>
    <w:rsid w:val="00305287"/>
    <w:rsid w:val="003070C2"/>
    <w:rsid w:val="003119D7"/>
    <w:rsid w:val="00312E31"/>
    <w:rsid w:val="00313AF4"/>
    <w:rsid w:val="00317E14"/>
    <w:rsid w:val="0032076C"/>
    <w:rsid w:val="00325269"/>
    <w:rsid w:val="00325BF2"/>
    <w:rsid w:val="00326427"/>
    <w:rsid w:val="00330DFA"/>
    <w:rsid w:val="003330A5"/>
    <w:rsid w:val="00333927"/>
    <w:rsid w:val="00335A0F"/>
    <w:rsid w:val="0034134C"/>
    <w:rsid w:val="0034358C"/>
    <w:rsid w:val="003441FC"/>
    <w:rsid w:val="00350B3C"/>
    <w:rsid w:val="00354559"/>
    <w:rsid w:val="00356B2D"/>
    <w:rsid w:val="003571EB"/>
    <w:rsid w:val="00357C80"/>
    <w:rsid w:val="00361A08"/>
    <w:rsid w:val="00367E61"/>
    <w:rsid w:val="00371371"/>
    <w:rsid w:val="00372175"/>
    <w:rsid w:val="003739A2"/>
    <w:rsid w:val="00375CF2"/>
    <w:rsid w:val="00376B43"/>
    <w:rsid w:val="00377471"/>
    <w:rsid w:val="003801E3"/>
    <w:rsid w:val="0038278A"/>
    <w:rsid w:val="003851D8"/>
    <w:rsid w:val="00385E5B"/>
    <w:rsid w:val="00391462"/>
    <w:rsid w:val="00392C65"/>
    <w:rsid w:val="00393B9F"/>
    <w:rsid w:val="003960DE"/>
    <w:rsid w:val="00397A2B"/>
    <w:rsid w:val="003A04FE"/>
    <w:rsid w:val="003A10C9"/>
    <w:rsid w:val="003A1535"/>
    <w:rsid w:val="003A2447"/>
    <w:rsid w:val="003A3F52"/>
    <w:rsid w:val="003A4931"/>
    <w:rsid w:val="003A6BDE"/>
    <w:rsid w:val="003B2133"/>
    <w:rsid w:val="003B59D5"/>
    <w:rsid w:val="003B62D3"/>
    <w:rsid w:val="003B677F"/>
    <w:rsid w:val="003B7997"/>
    <w:rsid w:val="003C52B8"/>
    <w:rsid w:val="003C79F6"/>
    <w:rsid w:val="003D0233"/>
    <w:rsid w:val="003D02D3"/>
    <w:rsid w:val="003D2E44"/>
    <w:rsid w:val="003D50F3"/>
    <w:rsid w:val="003D5E26"/>
    <w:rsid w:val="003D776C"/>
    <w:rsid w:val="003E1517"/>
    <w:rsid w:val="003E2B62"/>
    <w:rsid w:val="003E3D15"/>
    <w:rsid w:val="003E3F88"/>
    <w:rsid w:val="003F1054"/>
    <w:rsid w:val="003F14E5"/>
    <w:rsid w:val="003F557B"/>
    <w:rsid w:val="003F6B69"/>
    <w:rsid w:val="003F6D20"/>
    <w:rsid w:val="004017DE"/>
    <w:rsid w:val="00406627"/>
    <w:rsid w:val="00406C4C"/>
    <w:rsid w:val="00407188"/>
    <w:rsid w:val="00411A93"/>
    <w:rsid w:val="00411F92"/>
    <w:rsid w:val="00413C1D"/>
    <w:rsid w:val="0041557D"/>
    <w:rsid w:val="004203A7"/>
    <w:rsid w:val="004212AC"/>
    <w:rsid w:val="0042270F"/>
    <w:rsid w:val="00423DA8"/>
    <w:rsid w:val="0042673C"/>
    <w:rsid w:val="00426DF4"/>
    <w:rsid w:val="00426F5F"/>
    <w:rsid w:val="004302FD"/>
    <w:rsid w:val="00431838"/>
    <w:rsid w:val="0043376C"/>
    <w:rsid w:val="004372ED"/>
    <w:rsid w:val="0043797A"/>
    <w:rsid w:val="00437AFE"/>
    <w:rsid w:val="00441F7C"/>
    <w:rsid w:val="00442C4D"/>
    <w:rsid w:val="0044780B"/>
    <w:rsid w:val="00451706"/>
    <w:rsid w:val="00452835"/>
    <w:rsid w:val="00454917"/>
    <w:rsid w:val="00460764"/>
    <w:rsid w:val="0046483D"/>
    <w:rsid w:val="0046736E"/>
    <w:rsid w:val="004723D2"/>
    <w:rsid w:val="00472EE4"/>
    <w:rsid w:val="00474CA7"/>
    <w:rsid w:val="00480080"/>
    <w:rsid w:val="00486A86"/>
    <w:rsid w:val="004878EC"/>
    <w:rsid w:val="00491A22"/>
    <w:rsid w:val="00493658"/>
    <w:rsid w:val="004936E9"/>
    <w:rsid w:val="004A3AAB"/>
    <w:rsid w:val="004A660A"/>
    <w:rsid w:val="004B1E48"/>
    <w:rsid w:val="004B2EA7"/>
    <w:rsid w:val="004B4BEA"/>
    <w:rsid w:val="004B652F"/>
    <w:rsid w:val="004C4DF1"/>
    <w:rsid w:val="004C5148"/>
    <w:rsid w:val="004C6A3C"/>
    <w:rsid w:val="004D11FA"/>
    <w:rsid w:val="004D3AA1"/>
    <w:rsid w:val="004D733C"/>
    <w:rsid w:val="004D7705"/>
    <w:rsid w:val="004E4396"/>
    <w:rsid w:val="004E4B17"/>
    <w:rsid w:val="004E4FF8"/>
    <w:rsid w:val="004E5452"/>
    <w:rsid w:val="004E5FE8"/>
    <w:rsid w:val="004F13E5"/>
    <w:rsid w:val="004F2CB7"/>
    <w:rsid w:val="00500B32"/>
    <w:rsid w:val="0050138B"/>
    <w:rsid w:val="00501465"/>
    <w:rsid w:val="00503E1C"/>
    <w:rsid w:val="005043B4"/>
    <w:rsid w:val="00513065"/>
    <w:rsid w:val="00515ABF"/>
    <w:rsid w:val="00515F3A"/>
    <w:rsid w:val="005160CA"/>
    <w:rsid w:val="0051652A"/>
    <w:rsid w:val="00517620"/>
    <w:rsid w:val="00520FE1"/>
    <w:rsid w:val="005214FA"/>
    <w:rsid w:val="005301CB"/>
    <w:rsid w:val="00530D33"/>
    <w:rsid w:val="00531D31"/>
    <w:rsid w:val="0054060D"/>
    <w:rsid w:val="00542288"/>
    <w:rsid w:val="00543C89"/>
    <w:rsid w:val="00545079"/>
    <w:rsid w:val="00545E63"/>
    <w:rsid w:val="005511EE"/>
    <w:rsid w:val="005528EB"/>
    <w:rsid w:val="00553DCB"/>
    <w:rsid w:val="00555150"/>
    <w:rsid w:val="0055796D"/>
    <w:rsid w:val="00557C89"/>
    <w:rsid w:val="005620AC"/>
    <w:rsid w:val="005624E6"/>
    <w:rsid w:val="005625A2"/>
    <w:rsid w:val="0056675A"/>
    <w:rsid w:val="00570A85"/>
    <w:rsid w:val="00571E7D"/>
    <w:rsid w:val="00581A2B"/>
    <w:rsid w:val="00582674"/>
    <w:rsid w:val="00582E98"/>
    <w:rsid w:val="00585333"/>
    <w:rsid w:val="00585B5D"/>
    <w:rsid w:val="00590640"/>
    <w:rsid w:val="00593938"/>
    <w:rsid w:val="00597510"/>
    <w:rsid w:val="00597A32"/>
    <w:rsid w:val="005A5C53"/>
    <w:rsid w:val="005A7FD7"/>
    <w:rsid w:val="005B04E8"/>
    <w:rsid w:val="005B1154"/>
    <w:rsid w:val="005C1974"/>
    <w:rsid w:val="005C2EE9"/>
    <w:rsid w:val="005C5A22"/>
    <w:rsid w:val="005C7360"/>
    <w:rsid w:val="005D06C5"/>
    <w:rsid w:val="005D12BC"/>
    <w:rsid w:val="005D23A6"/>
    <w:rsid w:val="005D2A3A"/>
    <w:rsid w:val="005D3A17"/>
    <w:rsid w:val="005D4BAA"/>
    <w:rsid w:val="005D5D5B"/>
    <w:rsid w:val="005D62DD"/>
    <w:rsid w:val="005D7EC2"/>
    <w:rsid w:val="005E14C0"/>
    <w:rsid w:val="005E2567"/>
    <w:rsid w:val="005E308B"/>
    <w:rsid w:val="005E32FC"/>
    <w:rsid w:val="005E677D"/>
    <w:rsid w:val="005F0C2F"/>
    <w:rsid w:val="00600D70"/>
    <w:rsid w:val="006014DB"/>
    <w:rsid w:val="006060D2"/>
    <w:rsid w:val="0061333B"/>
    <w:rsid w:val="00620E60"/>
    <w:rsid w:val="0062217B"/>
    <w:rsid w:val="00631684"/>
    <w:rsid w:val="00631EA6"/>
    <w:rsid w:val="006322DE"/>
    <w:rsid w:val="006359BD"/>
    <w:rsid w:val="00635FC3"/>
    <w:rsid w:val="00636141"/>
    <w:rsid w:val="0063735E"/>
    <w:rsid w:val="00645109"/>
    <w:rsid w:val="00645A45"/>
    <w:rsid w:val="006470A8"/>
    <w:rsid w:val="0066495E"/>
    <w:rsid w:val="006732B7"/>
    <w:rsid w:val="00673BDD"/>
    <w:rsid w:val="006760D5"/>
    <w:rsid w:val="00683CC0"/>
    <w:rsid w:val="00685B4E"/>
    <w:rsid w:val="00687D3C"/>
    <w:rsid w:val="00690CBB"/>
    <w:rsid w:val="00696555"/>
    <w:rsid w:val="006A1890"/>
    <w:rsid w:val="006A4875"/>
    <w:rsid w:val="006A6EB9"/>
    <w:rsid w:val="006B063A"/>
    <w:rsid w:val="006B2114"/>
    <w:rsid w:val="006B4FB1"/>
    <w:rsid w:val="006B5960"/>
    <w:rsid w:val="006B5A26"/>
    <w:rsid w:val="006B7074"/>
    <w:rsid w:val="006C0978"/>
    <w:rsid w:val="006C5281"/>
    <w:rsid w:val="006C5743"/>
    <w:rsid w:val="006C6AF6"/>
    <w:rsid w:val="006D0E7B"/>
    <w:rsid w:val="006D22E6"/>
    <w:rsid w:val="006D5F44"/>
    <w:rsid w:val="006D645E"/>
    <w:rsid w:val="006E445F"/>
    <w:rsid w:val="006E4D22"/>
    <w:rsid w:val="006E6A46"/>
    <w:rsid w:val="006F12E1"/>
    <w:rsid w:val="006F1FBC"/>
    <w:rsid w:val="00700A86"/>
    <w:rsid w:val="00703347"/>
    <w:rsid w:val="00706B2C"/>
    <w:rsid w:val="007147D9"/>
    <w:rsid w:val="007170DD"/>
    <w:rsid w:val="007202A5"/>
    <w:rsid w:val="007204E8"/>
    <w:rsid w:val="00722439"/>
    <w:rsid w:val="00732427"/>
    <w:rsid w:val="007341CB"/>
    <w:rsid w:val="00736EED"/>
    <w:rsid w:val="00744323"/>
    <w:rsid w:val="00745DBF"/>
    <w:rsid w:val="00746261"/>
    <w:rsid w:val="00746A49"/>
    <w:rsid w:val="007477AD"/>
    <w:rsid w:val="007501CF"/>
    <w:rsid w:val="0075183C"/>
    <w:rsid w:val="00751D5A"/>
    <w:rsid w:val="00752AAA"/>
    <w:rsid w:val="00752C50"/>
    <w:rsid w:val="00752F1D"/>
    <w:rsid w:val="00753003"/>
    <w:rsid w:val="0075750D"/>
    <w:rsid w:val="00763E61"/>
    <w:rsid w:val="00764412"/>
    <w:rsid w:val="00771881"/>
    <w:rsid w:val="0077253A"/>
    <w:rsid w:val="0077319D"/>
    <w:rsid w:val="007732F8"/>
    <w:rsid w:val="00784F70"/>
    <w:rsid w:val="00791FFA"/>
    <w:rsid w:val="007933E3"/>
    <w:rsid w:val="007A1A2B"/>
    <w:rsid w:val="007A382A"/>
    <w:rsid w:val="007A47EB"/>
    <w:rsid w:val="007A4B86"/>
    <w:rsid w:val="007A59C5"/>
    <w:rsid w:val="007B1C7B"/>
    <w:rsid w:val="007B271C"/>
    <w:rsid w:val="007B4848"/>
    <w:rsid w:val="007B5FC8"/>
    <w:rsid w:val="007C392A"/>
    <w:rsid w:val="007C4F63"/>
    <w:rsid w:val="007C674D"/>
    <w:rsid w:val="007C72D9"/>
    <w:rsid w:val="007D0314"/>
    <w:rsid w:val="007D0F5A"/>
    <w:rsid w:val="007D1C04"/>
    <w:rsid w:val="007D6CAB"/>
    <w:rsid w:val="007D73D9"/>
    <w:rsid w:val="007D7B2A"/>
    <w:rsid w:val="007E0E5A"/>
    <w:rsid w:val="007E12D1"/>
    <w:rsid w:val="007E3BDB"/>
    <w:rsid w:val="007E7E64"/>
    <w:rsid w:val="007F22D8"/>
    <w:rsid w:val="007F264B"/>
    <w:rsid w:val="00800B41"/>
    <w:rsid w:val="008014C5"/>
    <w:rsid w:val="00801621"/>
    <w:rsid w:val="008016AE"/>
    <w:rsid w:val="00804B13"/>
    <w:rsid w:val="00821BCC"/>
    <w:rsid w:val="008228AF"/>
    <w:rsid w:val="00824BCD"/>
    <w:rsid w:val="0082660B"/>
    <w:rsid w:val="00830B3D"/>
    <w:rsid w:val="00833222"/>
    <w:rsid w:val="0084007C"/>
    <w:rsid w:val="00846727"/>
    <w:rsid w:val="008478DD"/>
    <w:rsid w:val="00850F52"/>
    <w:rsid w:val="00851BE3"/>
    <w:rsid w:val="008566C9"/>
    <w:rsid w:val="00860F92"/>
    <w:rsid w:val="008617DB"/>
    <w:rsid w:val="00862A3F"/>
    <w:rsid w:val="00864559"/>
    <w:rsid w:val="0086713B"/>
    <w:rsid w:val="00871311"/>
    <w:rsid w:val="00872ABD"/>
    <w:rsid w:val="008734E7"/>
    <w:rsid w:val="00873A89"/>
    <w:rsid w:val="008761CC"/>
    <w:rsid w:val="00876729"/>
    <w:rsid w:val="008825F7"/>
    <w:rsid w:val="00884933"/>
    <w:rsid w:val="00885E2E"/>
    <w:rsid w:val="00885FC3"/>
    <w:rsid w:val="0089058F"/>
    <w:rsid w:val="00890B29"/>
    <w:rsid w:val="00891039"/>
    <w:rsid w:val="008A2132"/>
    <w:rsid w:val="008A3C17"/>
    <w:rsid w:val="008B10E4"/>
    <w:rsid w:val="008B6B89"/>
    <w:rsid w:val="008C1764"/>
    <w:rsid w:val="008C6E4E"/>
    <w:rsid w:val="008C73A3"/>
    <w:rsid w:val="008D1009"/>
    <w:rsid w:val="008D1C46"/>
    <w:rsid w:val="008D3B2A"/>
    <w:rsid w:val="008D451D"/>
    <w:rsid w:val="008D52E7"/>
    <w:rsid w:val="008D5437"/>
    <w:rsid w:val="008D57FC"/>
    <w:rsid w:val="008D6282"/>
    <w:rsid w:val="008D6736"/>
    <w:rsid w:val="008D7553"/>
    <w:rsid w:val="008E0CAF"/>
    <w:rsid w:val="008E146F"/>
    <w:rsid w:val="008E3E7D"/>
    <w:rsid w:val="008F0D30"/>
    <w:rsid w:val="008F2E16"/>
    <w:rsid w:val="008F583B"/>
    <w:rsid w:val="00901E10"/>
    <w:rsid w:val="009100AB"/>
    <w:rsid w:val="00910AA1"/>
    <w:rsid w:val="00915ABF"/>
    <w:rsid w:val="00916F23"/>
    <w:rsid w:val="00920AFD"/>
    <w:rsid w:val="009218EC"/>
    <w:rsid w:val="00922020"/>
    <w:rsid w:val="009231A2"/>
    <w:rsid w:val="009269E3"/>
    <w:rsid w:val="00930056"/>
    <w:rsid w:val="00932CF6"/>
    <w:rsid w:val="0093654B"/>
    <w:rsid w:val="00944242"/>
    <w:rsid w:val="00946793"/>
    <w:rsid w:val="00946B00"/>
    <w:rsid w:val="00946BF1"/>
    <w:rsid w:val="00946C0E"/>
    <w:rsid w:val="009470B7"/>
    <w:rsid w:val="009531D8"/>
    <w:rsid w:val="0095722C"/>
    <w:rsid w:val="009604B3"/>
    <w:rsid w:val="00962722"/>
    <w:rsid w:val="00966BC2"/>
    <w:rsid w:val="00966DBF"/>
    <w:rsid w:val="00967A97"/>
    <w:rsid w:val="00971CBA"/>
    <w:rsid w:val="00976020"/>
    <w:rsid w:val="00976703"/>
    <w:rsid w:val="0098257A"/>
    <w:rsid w:val="00986285"/>
    <w:rsid w:val="009A26AA"/>
    <w:rsid w:val="009A3310"/>
    <w:rsid w:val="009A37E9"/>
    <w:rsid w:val="009B0AE4"/>
    <w:rsid w:val="009B2B03"/>
    <w:rsid w:val="009B5E08"/>
    <w:rsid w:val="009B60CE"/>
    <w:rsid w:val="009C27C5"/>
    <w:rsid w:val="009C4994"/>
    <w:rsid w:val="009C7BB4"/>
    <w:rsid w:val="009D21B0"/>
    <w:rsid w:val="009D593E"/>
    <w:rsid w:val="009D7481"/>
    <w:rsid w:val="009E24FE"/>
    <w:rsid w:val="009E4796"/>
    <w:rsid w:val="009E7C0C"/>
    <w:rsid w:val="009F01D0"/>
    <w:rsid w:val="009F10B3"/>
    <w:rsid w:val="009F4BE0"/>
    <w:rsid w:val="009F6B8D"/>
    <w:rsid w:val="009F6DCE"/>
    <w:rsid w:val="00A052D0"/>
    <w:rsid w:val="00A0538E"/>
    <w:rsid w:val="00A066F8"/>
    <w:rsid w:val="00A06EFD"/>
    <w:rsid w:val="00A06FC9"/>
    <w:rsid w:val="00A07344"/>
    <w:rsid w:val="00A13A74"/>
    <w:rsid w:val="00A15E8B"/>
    <w:rsid w:val="00A162D5"/>
    <w:rsid w:val="00A22399"/>
    <w:rsid w:val="00A2317B"/>
    <w:rsid w:val="00A25AA5"/>
    <w:rsid w:val="00A26CDE"/>
    <w:rsid w:val="00A27AF8"/>
    <w:rsid w:val="00A3277C"/>
    <w:rsid w:val="00A33465"/>
    <w:rsid w:val="00A41CB5"/>
    <w:rsid w:val="00A4442E"/>
    <w:rsid w:val="00A45162"/>
    <w:rsid w:val="00A53851"/>
    <w:rsid w:val="00A53889"/>
    <w:rsid w:val="00A5441A"/>
    <w:rsid w:val="00A551D5"/>
    <w:rsid w:val="00A622B3"/>
    <w:rsid w:val="00A634C4"/>
    <w:rsid w:val="00A65252"/>
    <w:rsid w:val="00A65F3C"/>
    <w:rsid w:val="00A679E6"/>
    <w:rsid w:val="00A827DF"/>
    <w:rsid w:val="00A83629"/>
    <w:rsid w:val="00A83F06"/>
    <w:rsid w:val="00A8598A"/>
    <w:rsid w:val="00A859FC"/>
    <w:rsid w:val="00A90947"/>
    <w:rsid w:val="00A9394B"/>
    <w:rsid w:val="00A943F5"/>
    <w:rsid w:val="00AA0551"/>
    <w:rsid w:val="00AA1D51"/>
    <w:rsid w:val="00AA2A37"/>
    <w:rsid w:val="00AA2EEC"/>
    <w:rsid w:val="00AA596E"/>
    <w:rsid w:val="00AA5C3A"/>
    <w:rsid w:val="00AA5D88"/>
    <w:rsid w:val="00AA6512"/>
    <w:rsid w:val="00AB037A"/>
    <w:rsid w:val="00AB1584"/>
    <w:rsid w:val="00AB2D22"/>
    <w:rsid w:val="00AC07A0"/>
    <w:rsid w:val="00AC2663"/>
    <w:rsid w:val="00AC29F8"/>
    <w:rsid w:val="00AC2FCB"/>
    <w:rsid w:val="00AC46E6"/>
    <w:rsid w:val="00AC68F5"/>
    <w:rsid w:val="00AD62E3"/>
    <w:rsid w:val="00AD6440"/>
    <w:rsid w:val="00AE111C"/>
    <w:rsid w:val="00AE5E89"/>
    <w:rsid w:val="00AE6136"/>
    <w:rsid w:val="00AF3BB1"/>
    <w:rsid w:val="00AF5DC0"/>
    <w:rsid w:val="00AF62E0"/>
    <w:rsid w:val="00AF74F1"/>
    <w:rsid w:val="00B02103"/>
    <w:rsid w:val="00B03D3F"/>
    <w:rsid w:val="00B05129"/>
    <w:rsid w:val="00B05A12"/>
    <w:rsid w:val="00B05B39"/>
    <w:rsid w:val="00B06413"/>
    <w:rsid w:val="00B106D4"/>
    <w:rsid w:val="00B11258"/>
    <w:rsid w:val="00B14C10"/>
    <w:rsid w:val="00B17D86"/>
    <w:rsid w:val="00B17FE1"/>
    <w:rsid w:val="00B20075"/>
    <w:rsid w:val="00B22AAF"/>
    <w:rsid w:val="00B2352F"/>
    <w:rsid w:val="00B24B63"/>
    <w:rsid w:val="00B25A04"/>
    <w:rsid w:val="00B30D49"/>
    <w:rsid w:val="00B31B24"/>
    <w:rsid w:val="00B322CE"/>
    <w:rsid w:val="00B366B5"/>
    <w:rsid w:val="00B36EDD"/>
    <w:rsid w:val="00B37642"/>
    <w:rsid w:val="00B404DE"/>
    <w:rsid w:val="00B42286"/>
    <w:rsid w:val="00B50974"/>
    <w:rsid w:val="00B50EF4"/>
    <w:rsid w:val="00B51041"/>
    <w:rsid w:val="00B525AA"/>
    <w:rsid w:val="00B54E5B"/>
    <w:rsid w:val="00B6025E"/>
    <w:rsid w:val="00B648D5"/>
    <w:rsid w:val="00B64AE2"/>
    <w:rsid w:val="00B7179E"/>
    <w:rsid w:val="00B73B80"/>
    <w:rsid w:val="00B81F26"/>
    <w:rsid w:val="00B84203"/>
    <w:rsid w:val="00B86839"/>
    <w:rsid w:val="00B86D0D"/>
    <w:rsid w:val="00B8726A"/>
    <w:rsid w:val="00B92B53"/>
    <w:rsid w:val="00B9382D"/>
    <w:rsid w:val="00B966A2"/>
    <w:rsid w:val="00BA3F2C"/>
    <w:rsid w:val="00BA412F"/>
    <w:rsid w:val="00BB4162"/>
    <w:rsid w:val="00BB4BE3"/>
    <w:rsid w:val="00BB7F86"/>
    <w:rsid w:val="00BC2682"/>
    <w:rsid w:val="00BC7E2D"/>
    <w:rsid w:val="00BD101F"/>
    <w:rsid w:val="00BD2EEE"/>
    <w:rsid w:val="00BD340C"/>
    <w:rsid w:val="00BD5BF8"/>
    <w:rsid w:val="00BD5ED0"/>
    <w:rsid w:val="00BD6CA0"/>
    <w:rsid w:val="00BE1CE1"/>
    <w:rsid w:val="00BE336D"/>
    <w:rsid w:val="00BE5A00"/>
    <w:rsid w:val="00BF0E4D"/>
    <w:rsid w:val="00BF3290"/>
    <w:rsid w:val="00BF3AF5"/>
    <w:rsid w:val="00BF6E6F"/>
    <w:rsid w:val="00BF7023"/>
    <w:rsid w:val="00BF728C"/>
    <w:rsid w:val="00C00B2E"/>
    <w:rsid w:val="00C01DB8"/>
    <w:rsid w:val="00C05E66"/>
    <w:rsid w:val="00C06538"/>
    <w:rsid w:val="00C07282"/>
    <w:rsid w:val="00C1400B"/>
    <w:rsid w:val="00C1410F"/>
    <w:rsid w:val="00C16290"/>
    <w:rsid w:val="00C17DB1"/>
    <w:rsid w:val="00C22A13"/>
    <w:rsid w:val="00C24E4E"/>
    <w:rsid w:val="00C26638"/>
    <w:rsid w:val="00C30EC1"/>
    <w:rsid w:val="00C31697"/>
    <w:rsid w:val="00C36ACA"/>
    <w:rsid w:val="00C37A2C"/>
    <w:rsid w:val="00C37BBA"/>
    <w:rsid w:val="00C40B8C"/>
    <w:rsid w:val="00C4185A"/>
    <w:rsid w:val="00C421C1"/>
    <w:rsid w:val="00C4220F"/>
    <w:rsid w:val="00C441AD"/>
    <w:rsid w:val="00C45045"/>
    <w:rsid w:val="00C50650"/>
    <w:rsid w:val="00C51747"/>
    <w:rsid w:val="00C620AE"/>
    <w:rsid w:val="00C6240E"/>
    <w:rsid w:val="00C65B10"/>
    <w:rsid w:val="00C71AF6"/>
    <w:rsid w:val="00C73957"/>
    <w:rsid w:val="00C767C6"/>
    <w:rsid w:val="00C81846"/>
    <w:rsid w:val="00C823A1"/>
    <w:rsid w:val="00C830A2"/>
    <w:rsid w:val="00C837B0"/>
    <w:rsid w:val="00C83B4D"/>
    <w:rsid w:val="00C849CC"/>
    <w:rsid w:val="00C9021B"/>
    <w:rsid w:val="00C914E1"/>
    <w:rsid w:val="00C92CF4"/>
    <w:rsid w:val="00C9606F"/>
    <w:rsid w:val="00C97751"/>
    <w:rsid w:val="00CA065C"/>
    <w:rsid w:val="00CA6B02"/>
    <w:rsid w:val="00CA6BA9"/>
    <w:rsid w:val="00CA6DF2"/>
    <w:rsid w:val="00CB20EE"/>
    <w:rsid w:val="00CB224F"/>
    <w:rsid w:val="00CB30B0"/>
    <w:rsid w:val="00CB3353"/>
    <w:rsid w:val="00CB4157"/>
    <w:rsid w:val="00CB5707"/>
    <w:rsid w:val="00CB7B89"/>
    <w:rsid w:val="00CC1054"/>
    <w:rsid w:val="00CC1A09"/>
    <w:rsid w:val="00CC32D9"/>
    <w:rsid w:val="00CC49B1"/>
    <w:rsid w:val="00CC5BB4"/>
    <w:rsid w:val="00CC6860"/>
    <w:rsid w:val="00CD0CD5"/>
    <w:rsid w:val="00CD2D59"/>
    <w:rsid w:val="00CD5839"/>
    <w:rsid w:val="00CE0B88"/>
    <w:rsid w:val="00CE7EF7"/>
    <w:rsid w:val="00CF26A7"/>
    <w:rsid w:val="00CF5896"/>
    <w:rsid w:val="00CF5F52"/>
    <w:rsid w:val="00CF7584"/>
    <w:rsid w:val="00D06280"/>
    <w:rsid w:val="00D06802"/>
    <w:rsid w:val="00D101D1"/>
    <w:rsid w:val="00D137A5"/>
    <w:rsid w:val="00D14696"/>
    <w:rsid w:val="00D16B64"/>
    <w:rsid w:val="00D234FB"/>
    <w:rsid w:val="00D23CAD"/>
    <w:rsid w:val="00D24B4D"/>
    <w:rsid w:val="00D25764"/>
    <w:rsid w:val="00D30405"/>
    <w:rsid w:val="00D33FE2"/>
    <w:rsid w:val="00D35880"/>
    <w:rsid w:val="00D35F51"/>
    <w:rsid w:val="00D37173"/>
    <w:rsid w:val="00D37A5C"/>
    <w:rsid w:val="00D42D1B"/>
    <w:rsid w:val="00D43015"/>
    <w:rsid w:val="00D47BAC"/>
    <w:rsid w:val="00D47E58"/>
    <w:rsid w:val="00D50FDC"/>
    <w:rsid w:val="00D511F5"/>
    <w:rsid w:val="00D528F0"/>
    <w:rsid w:val="00D547D9"/>
    <w:rsid w:val="00D60648"/>
    <w:rsid w:val="00D60D49"/>
    <w:rsid w:val="00D70E2F"/>
    <w:rsid w:val="00D751BC"/>
    <w:rsid w:val="00D808A9"/>
    <w:rsid w:val="00D842D5"/>
    <w:rsid w:val="00D86981"/>
    <w:rsid w:val="00D937C2"/>
    <w:rsid w:val="00D93B02"/>
    <w:rsid w:val="00DA24ED"/>
    <w:rsid w:val="00DA3528"/>
    <w:rsid w:val="00DA353D"/>
    <w:rsid w:val="00DA435E"/>
    <w:rsid w:val="00DA4437"/>
    <w:rsid w:val="00DA4FE5"/>
    <w:rsid w:val="00DA51E5"/>
    <w:rsid w:val="00DA5A9D"/>
    <w:rsid w:val="00DB0DE6"/>
    <w:rsid w:val="00DB3956"/>
    <w:rsid w:val="00DB630B"/>
    <w:rsid w:val="00DB7A2F"/>
    <w:rsid w:val="00DC279D"/>
    <w:rsid w:val="00DC3DAD"/>
    <w:rsid w:val="00DD13C2"/>
    <w:rsid w:val="00DD2962"/>
    <w:rsid w:val="00DD5E38"/>
    <w:rsid w:val="00DE031F"/>
    <w:rsid w:val="00DE43A7"/>
    <w:rsid w:val="00DE635E"/>
    <w:rsid w:val="00DE68F5"/>
    <w:rsid w:val="00DE713E"/>
    <w:rsid w:val="00DF1B19"/>
    <w:rsid w:val="00DF67B5"/>
    <w:rsid w:val="00DF6B38"/>
    <w:rsid w:val="00DF7097"/>
    <w:rsid w:val="00E02FCC"/>
    <w:rsid w:val="00E035F7"/>
    <w:rsid w:val="00E0483F"/>
    <w:rsid w:val="00E137B3"/>
    <w:rsid w:val="00E15A4C"/>
    <w:rsid w:val="00E17171"/>
    <w:rsid w:val="00E25DD2"/>
    <w:rsid w:val="00E321E1"/>
    <w:rsid w:val="00E33563"/>
    <w:rsid w:val="00E34B64"/>
    <w:rsid w:val="00E35F0E"/>
    <w:rsid w:val="00E37072"/>
    <w:rsid w:val="00E4455C"/>
    <w:rsid w:val="00E50E6F"/>
    <w:rsid w:val="00E51F77"/>
    <w:rsid w:val="00E54453"/>
    <w:rsid w:val="00E55251"/>
    <w:rsid w:val="00E57C6F"/>
    <w:rsid w:val="00E57FA3"/>
    <w:rsid w:val="00E61F00"/>
    <w:rsid w:val="00E623E1"/>
    <w:rsid w:val="00E64A15"/>
    <w:rsid w:val="00E70AE2"/>
    <w:rsid w:val="00E70F02"/>
    <w:rsid w:val="00E71E97"/>
    <w:rsid w:val="00E76812"/>
    <w:rsid w:val="00E76FF8"/>
    <w:rsid w:val="00E808F3"/>
    <w:rsid w:val="00E8418E"/>
    <w:rsid w:val="00E84D4D"/>
    <w:rsid w:val="00E85D7D"/>
    <w:rsid w:val="00E87567"/>
    <w:rsid w:val="00E904EF"/>
    <w:rsid w:val="00E90BF2"/>
    <w:rsid w:val="00E92FE0"/>
    <w:rsid w:val="00E9485A"/>
    <w:rsid w:val="00EA18A7"/>
    <w:rsid w:val="00EA3404"/>
    <w:rsid w:val="00EA7E73"/>
    <w:rsid w:val="00EB0953"/>
    <w:rsid w:val="00EB36B8"/>
    <w:rsid w:val="00ED16F8"/>
    <w:rsid w:val="00EE097B"/>
    <w:rsid w:val="00EE3847"/>
    <w:rsid w:val="00EE7388"/>
    <w:rsid w:val="00EF1619"/>
    <w:rsid w:val="00EF3E6A"/>
    <w:rsid w:val="00F00916"/>
    <w:rsid w:val="00F012EA"/>
    <w:rsid w:val="00F021BA"/>
    <w:rsid w:val="00F038D3"/>
    <w:rsid w:val="00F03E66"/>
    <w:rsid w:val="00F04B5E"/>
    <w:rsid w:val="00F04C06"/>
    <w:rsid w:val="00F06A20"/>
    <w:rsid w:val="00F07E5C"/>
    <w:rsid w:val="00F07F27"/>
    <w:rsid w:val="00F13E44"/>
    <w:rsid w:val="00F154D6"/>
    <w:rsid w:val="00F219A3"/>
    <w:rsid w:val="00F22B33"/>
    <w:rsid w:val="00F23888"/>
    <w:rsid w:val="00F23B30"/>
    <w:rsid w:val="00F24353"/>
    <w:rsid w:val="00F25400"/>
    <w:rsid w:val="00F2610D"/>
    <w:rsid w:val="00F32AE8"/>
    <w:rsid w:val="00F358C6"/>
    <w:rsid w:val="00F358E1"/>
    <w:rsid w:val="00F36BED"/>
    <w:rsid w:val="00F36F63"/>
    <w:rsid w:val="00F40467"/>
    <w:rsid w:val="00F411A2"/>
    <w:rsid w:val="00F4176C"/>
    <w:rsid w:val="00F46C02"/>
    <w:rsid w:val="00F50407"/>
    <w:rsid w:val="00F52E34"/>
    <w:rsid w:val="00F539F8"/>
    <w:rsid w:val="00F53FEE"/>
    <w:rsid w:val="00F575EC"/>
    <w:rsid w:val="00F57851"/>
    <w:rsid w:val="00F6343A"/>
    <w:rsid w:val="00F640CA"/>
    <w:rsid w:val="00F6413B"/>
    <w:rsid w:val="00F6784F"/>
    <w:rsid w:val="00F72361"/>
    <w:rsid w:val="00F76275"/>
    <w:rsid w:val="00F76A1A"/>
    <w:rsid w:val="00F77920"/>
    <w:rsid w:val="00F77A67"/>
    <w:rsid w:val="00F8038D"/>
    <w:rsid w:val="00F805C3"/>
    <w:rsid w:val="00F86435"/>
    <w:rsid w:val="00F86830"/>
    <w:rsid w:val="00F8776C"/>
    <w:rsid w:val="00F90EE4"/>
    <w:rsid w:val="00F9221E"/>
    <w:rsid w:val="00F97E8E"/>
    <w:rsid w:val="00FA1FD3"/>
    <w:rsid w:val="00FA43B4"/>
    <w:rsid w:val="00FA4A5C"/>
    <w:rsid w:val="00FA50F5"/>
    <w:rsid w:val="00FA5133"/>
    <w:rsid w:val="00FA725F"/>
    <w:rsid w:val="00FA7832"/>
    <w:rsid w:val="00FB2AD1"/>
    <w:rsid w:val="00FB49ED"/>
    <w:rsid w:val="00FB6F73"/>
    <w:rsid w:val="00FB7BB5"/>
    <w:rsid w:val="00FC0EDD"/>
    <w:rsid w:val="00FC6E97"/>
    <w:rsid w:val="00FD1569"/>
    <w:rsid w:val="00FE22F0"/>
    <w:rsid w:val="00FE2A35"/>
    <w:rsid w:val="00FE4EBB"/>
    <w:rsid w:val="00FE4F64"/>
    <w:rsid w:val="00FE5E59"/>
    <w:rsid w:val="00FF074F"/>
    <w:rsid w:val="00FF2B04"/>
    <w:rsid w:val="00FF342E"/>
    <w:rsid w:val="00FF54C0"/>
    <w:rsid w:val="00FF5794"/>
    <w:rsid w:val="00FF604D"/>
    <w:rsid w:val="00FF6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D393CC"/>
  <w15:docId w15:val="{B0EFF9BD-EF4D-4511-8D35-1C7D6EEF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pt-PT" w:eastAsia="pt-PT"/>
    </w:rPr>
  </w:style>
  <w:style w:type="paragraph" w:styleId="Cabealho1">
    <w:name w:val="heading 1"/>
    <w:basedOn w:val="Normal"/>
    <w:next w:val="Normal"/>
    <w:link w:val="Cabealho1Carter"/>
    <w:qFormat/>
    <w:rsid w:val="00173ED0"/>
    <w:pPr>
      <w:keepNext/>
      <w:spacing w:line="360" w:lineRule="auto"/>
      <w:jc w:val="both"/>
      <w:outlineLvl w:val="0"/>
    </w:pPr>
    <w:rPr>
      <w:rFonts w:eastAsia="Arial Unicode MS"/>
      <w:b/>
      <w:bCs/>
      <w:lang w:eastAsia="en-US"/>
    </w:rPr>
  </w:style>
  <w:style w:type="paragraph" w:styleId="Cabealho3">
    <w:name w:val="heading 3"/>
    <w:basedOn w:val="Normal"/>
    <w:next w:val="Normal"/>
    <w:link w:val="Cabealho3Carter"/>
    <w:qFormat/>
    <w:rsid w:val="00173ED0"/>
    <w:pPr>
      <w:keepNext/>
      <w:jc w:val="center"/>
      <w:outlineLvl w:val="2"/>
    </w:pPr>
    <w:rPr>
      <w:b/>
      <w:bC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link w:val="Cabealho1"/>
    <w:rsid w:val="00173ED0"/>
    <w:rPr>
      <w:rFonts w:eastAsia="Arial Unicode MS"/>
      <w:b/>
      <w:bCs/>
      <w:sz w:val="24"/>
      <w:szCs w:val="24"/>
      <w:lang w:eastAsia="en-US"/>
    </w:rPr>
  </w:style>
  <w:style w:type="character" w:customStyle="1" w:styleId="Cabealho3Carter">
    <w:name w:val="Cabeçalho 3 Caráter"/>
    <w:link w:val="Cabealho3"/>
    <w:rsid w:val="00173ED0"/>
    <w:rPr>
      <w:b/>
      <w:bCs/>
      <w:sz w:val="24"/>
      <w:szCs w:val="24"/>
    </w:rPr>
  </w:style>
  <w:style w:type="paragraph" w:styleId="Corpodetexto">
    <w:name w:val="Body Text"/>
    <w:basedOn w:val="Normal"/>
    <w:link w:val="CorpodetextoCarter"/>
    <w:rsid w:val="00173ED0"/>
    <w:pPr>
      <w:jc w:val="both"/>
    </w:pPr>
    <w:rPr>
      <w:lang w:val="x-none" w:eastAsia="en-US"/>
    </w:rPr>
  </w:style>
  <w:style w:type="character" w:customStyle="1" w:styleId="CorpodetextoCarter">
    <w:name w:val="Corpo de texto Caráter"/>
    <w:link w:val="Corpodetexto"/>
    <w:rsid w:val="00173ED0"/>
    <w:rPr>
      <w:sz w:val="24"/>
      <w:szCs w:val="24"/>
      <w:lang w:val="x-none" w:eastAsia="en-US"/>
    </w:rPr>
  </w:style>
  <w:style w:type="paragraph" w:styleId="Avanodecorpodetexto">
    <w:name w:val="Body Text Indent"/>
    <w:basedOn w:val="Normal"/>
    <w:link w:val="AvanodecorpodetextoCarter"/>
    <w:rsid w:val="00173ED0"/>
    <w:pPr>
      <w:spacing w:line="360" w:lineRule="auto"/>
      <w:ind w:left="360"/>
      <w:jc w:val="both"/>
    </w:pPr>
    <w:rPr>
      <w:lang w:eastAsia="en-US"/>
    </w:rPr>
  </w:style>
  <w:style w:type="character" w:customStyle="1" w:styleId="AvanodecorpodetextoCarter">
    <w:name w:val="Avanço de corpo de texto Caráter"/>
    <w:link w:val="Avanodecorpodetexto"/>
    <w:rsid w:val="00173ED0"/>
    <w:rPr>
      <w:sz w:val="24"/>
      <w:szCs w:val="24"/>
      <w:lang w:eastAsia="en-US"/>
    </w:rPr>
  </w:style>
  <w:style w:type="paragraph" w:styleId="Corpodetexto2">
    <w:name w:val="Body Text 2"/>
    <w:basedOn w:val="Normal"/>
    <w:link w:val="Corpodetexto2Carter"/>
    <w:rsid w:val="00173ED0"/>
    <w:pPr>
      <w:spacing w:line="360" w:lineRule="auto"/>
      <w:jc w:val="both"/>
    </w:pPr>
    <w:rPr>
      <w:color w:val="0000FF"/>
      <w:lang w:eastAsia="en-US"/>
    </w:rPr>
  </w:style>
  <w:style w:type="character" w:customStyle="1" w:styleId="Corpodetexto2Carter">
    <w:name w:val="Corpo de texto 2 Caráter"/>
    <w:link w:val="Corpodetexto2"/>
    <w:rsid w:val="00173ED0"/>
    <w:rPr>
      <w:color w:val="0000FF"/>
      <w:sz w:val="24"/>
      <w:szCs w:val="24"/>
      <w:lang w:eastAsia="en-US"/>
    </w:rPr>
  </w:style>
  <w:style w:type="paragraph" w:styleId="Avanodecorpodetexto2">
    <w:name w:val="Body Text Indent 2"/>
    <w:basedOn w:val="Normal"/>
    <w:link w:val="Avanodecorpodetexto2Carter"/>
    <w:rsid w:val="00173ED0"/>
    <w:pPr>
      <w:spacing w:line="360" w:lineRule="auto"/>
      <w:ind w:firstLine="708"/>
      <w:jc w:val="both"/>
    </w:pPr>
    <w:rPr>
      <w:rFonts w:ascii="Tahoma" w:hAnsi="Tahoma" w:cs="Tahoma"/>
      <w:sz w:val="22"/>
      <w:szCs w:val="22"/>
    </w:rPr>
  </w:style>
  <w:style w:type="character" w:customStyle="1" w:styleId="Avanodecorpodetexto2Carter">
    <w:name w:val="Avanço de corpo de texto 2 Caráter"/>
    <w:link w:val="Avanodecorpodetexto2"/>
    <w:rsid w:val="00173ED0"/>
    <w:rPr>
      <w:rFonts w:ascii="Tahoma" w:hAnsi="Tahoma" w:cs="Tahoma"/>
      <w:sz w:val="22"/>
      <w:szCs w:val="22"/>
    </w:rPr>
  </w:style>
  <w:style w:type="paragraph" w:styleId="Avanodecorpodetexto3">
    <w:name w:val="Body Text Indent 3"/>
    <w:basedOn w:val="Normal"/>
    <w:link w:val="Avanodecorpodetexto3Carter"/>
    <w:rsid w:val="00173ED0"/>
    <w:pPr>
      <w:spacing w:line="360" w:lineRule="auto"/>
      <w:ind w:firstLine="705"/>
      <w:jc w:val="both"/>
    </w:pPr>
    <w:rPr>
      <w:rFonts w:ascii="Tahoma" w:hAnsi="Tahoma" w:cs="Tahoma"/>
      <w:sz w:val="22"/>
      <w:szCs w:val="22"/>
    </w:rPr>
  </w:style>
  <w:style w:type="character" w:customStyle="1" w:styleId="Avanodecorpodetexto3Carter">
    <w:name w:val="Avanço de corpo de texto 3 Caráter"/>
    <w:link w:val="Avanodecorpodetexto3"/>
    <w:rsid w:val="00173ED0"/>
    <w:rPr>
      <w:rFonts w:ascii="Tahoma" w:hAnsi="Tahoma" w:cs="Tahoma"/>
      <w:sz w:val="22"/>
      <w:szCs w:val="22"/>
    </w:rPr>
  </w:style>
  <w:style w:type="paragraph" w:styleId="Textodecomentrio">
    <w:name w:val="annotation text"/>
    <w:basedOn w:val="Normal"/>
    <w:link w:val="TextodecomentrioCarter"/>
    <w:rsid w:val="00173ED0"/>
    <w:rPr>
      <w:sz w:val="20"/>
      <w:szCs w:val="20"/>
    </w:rPr>
  </w:style>
  <w:style w:type="character" w:customStyle="1" w:styleId="TextodecomentrioCarter">
    <w:name w:val="Texto de comentário Caráter"/>
    <w:basedOn w:val="Tipodeletrapredefinidodopargrafo"/>
    <w:link w:val="Textodecomentrio"/>
    <w:rsid w:val="00173ED0"/>
  </w:style>
  <w:style w:type="paragraph" w:customStyle="1" w:styleId="Pontos">
    <w:name w:val="Pontos"/>
    <w:basedOn w:val="Normal"/>
    <w:rsid w:val="00173ED0"/>
    <w:pPr>
      <w:spacing w:before="240" w:line="360" w:lineRule="atLeast"/>
      <w:ind w:left="440" w:hanging="440"/>
      <w:jc w:val="both"/>
    </w:pPr>
    <w:rPr>
      <w:rFonts w:ascii="Arial" w:hAnsi="Arial"/>
      <w:szCs w:val="20"/>
      <w:lang w:val="en-US" w:eastAsia="en-US"/>
    </w:rPr>
  </w:style>
  <w:style w:type="paragraph" w:styleId="PargrafodaLista">
    <w:name w:val="List Paragraph"/>
    <w:basedOn w:val="Normal"/>
    <w:uiPriority w:val="72"/>
    <w:qFormat/>
    <w:rsid w:val="00173ED0"/>
    <w:pPr>
      <w:ind w:left="720"/>
    </w:pPr>
  </w:style>
  <w:style w:type="paragraph" w:styleId="Textodebalo">
    <w:name w:val="Balloon Text"/>
    <w:basedOn w:val="Normal"/>
    <w:link w:val="TextodebaloCarter"/>
    <w:rsid w:val="000F2F18"/>
    <w:rPr>
      <w:rFonts w:ascii="Segoe UI" w:hAnsi="Segoe UI" w:cs="Segoe UI"/>
      <w:sz w:val="18"/>
      <w:szCs w:val="18"/>
    </w:rPr>
  </w:style>
  <w:style w:type="character" w:customStyle="1" w:styleId="TextodebaloCarter">
    <w:name w:val="Texto de balão Caráter"/>
    <w:link w:val="Textodebalo"/>
    <w:rsid w:val="000F2F18"/>
    <w:rPr>
      <w:rFonts w:ascii="Segoe UI" w:hAnsi="Segoe UI" w:cs="Segoe UI"/>
      <w:sz w:val="18"/>
      <w:szCs w:val="18"/>
    </w:rPr>
  </w:style>
  <w:style w:type="paragraph" w:styleId="Cabealho">
    <w:name w:val="header"/>
    <w:basedOn w:val="Normal"/>
    <w:link w:val="CabealhoCarter"/>
    <w:uiPriority w:val="99"/>
    <w:rsid w:val="002F2104"/>
    <w:pPr>
      <w:tabs>
        <w:tab w:val="center" w:pos="4252"/>
        <w:tab w:val="right" w:pos="8504"/>
      </w:tabs>
    </w:pPr>
  </w:style>
  <w:style w:type="character" w:customStyle="1" w:styleId="CabealhoCarter">
    <w:name w:val="Cabeçalho Caráter"/>
    <w:link w:val="Cabealho"/>
    <w:uiPriority w:val="99"/>
    <w:rsid w:val="002F2104"/>
    <w:rPr>
      <w:sz w:val="24"/>
      <w:szCs w:val="24"/>
    </w:rPr>
  </w:style>
  <w:style w:type="paragraph" w:styleId="Rodap">
    <w:name w:val="footer"/>
    <w:basedOn w:val="Normal"/>
    <w:link w:val="RodapCarter"/>
    <w:uiPriority w:val="99"/>
    <w:rsid w:val="002F2104"/>
    <w:pPr>
      <w:tabs>
        <w:tab w:val="center" w:pos="4252"/>
        <w:tab w:val="right" w:pos="8504"/>
      </w:tabs>
    </w:pPr>
  </w:style>
  <w:style w:type="character" w:customStyle="1" w:styleId="RodapCarter">
    <w:name w:val="Rodapé Caráter"/>
    <w:link w:val="Rodap"/>
    <w:uiPriority w:val="99"/>
    <w:rsid w:val="002F2104"/>
    <w:rPr>
      <w:sz w:val="24"/>
      <w:szCs w:val="24"/>
    </w:rPr>
  </w:style>
  <w:style w:type="paragraph" w:customStyle="1" w:styleId="CM11">
    <w:name w:val="CM11"/>
    <w:basedOn w:val="Normal"/>
    <w:next w:val="Normal"/>
    <w:uiPriority w:val="99"/>
    <w:rsid w:val="00B06413"/>
    <w:pPr>
      <w:widowControl w:val="0"/>
      <w:autoSpaceDE w:val="0"/>
      <w:autoSpaceDN w:val="0"/>
      <w:adjustRightInd w:val="0"/>
    </w:pPr>
    <w:rPr>
      <w:rFonts w:ascii="Arial" w:eastAsiaTheme="minorEastAsia" w:hAnsi="Arial" w:cs="Arial"/>
    </w:rPr>
  </w:style>
  <w:style w:type="paragraph" w:customStyle="1" w:styleId="CM12">
    <w:name w:val="CM12"/>
    <w:basedOn w:val="Normal"/>
    <w:next w:val="Normal"/>
    <w:uiPriority w:val="99"/>
    <w:rsid w:val="00B06413"/>
    <w:pPr>
      <w:widowControl w:val="0"/>
      <w:autoSpaceDE w:val="0"/>
      <w:autoSpaceDN w:val="0"/>
      <w:adjustRightInd w:val="0"/>
    </w:pPr>
    <w:rPr>
      <w:rFonts w:ascii="Arial" w:eastAsiaTheme="minorEastAsia" w:hAnsi="Arial" w:cs="Arial"/>
    </w:rPr>
  </w:style>
  <w:style w:type="character" w:styleId="Refdecomentrio">
    <w:name w:val="annotation reference"/>
    <w:basedOn w:val="Tipodeletrapredefinidodopargrafo"/>
    <w:semiHidden/>
    <w:unhideWhenUsed/>
    <w:rsid w:val="001C3BA2"/>
    <w:rPr>
      <w:sz w:val="16"/>
      <w:szCs w:val="16"/>
    </w:rPr>
  </w:style>
  <w:style w:type="paragraph" w:styleId="Assuntodecomentrio">
    <w:name w:val="annotation subject"/>
    <w:basedOn w:val="Textodecomentrio"/>
    <w:next w:val="Textodecomentrio"/>
    <w:link w:val="AssuntodecomentrioCarter"/>
    <w:semiHidden/>
    <w:unhideWhenUsed/>
    <w:rsid w:val="001C3BA2"/>
    <w:rPr>
      <w:b/>
      <w:bCs/>
    </w:rPr>
  </w:style>
  <w:style w:type="character" w:customStyle="1" w:styleId="AssuntodecomentrioCarter">
    <w:name w:val="Assunto de comentário Caráter"/>
    <w:basedOn w:val="TextodecomentrioCarter"/>
    <w:link w:val="Assuntodecomentrio"/>
    <w:semiHidden/>
    <w:rsid w:val="001C3BA2"/>
    <w:rPr>
      <w:b/>
      <w:bCs/>
      <w:lang w:val="pt-PT" w:eastAsia="pt-PT"/>
    </w:rPr>
  </w:style>
  <w:style w:type="character" w:styleId="Hiperligao">
    <w:name w:val="Hyperlink"/>
    <w:uiPriority w:val="99"/>
    <w:unhideWhenUsed/>
    <w:rsid w:val="007C72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nrebordao@ciencias.ulisboa.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9A1C2-2401-4A25-A1AB-97ADB2FB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9702AA04</Template>
  <TotalTime>210</TotalTime>
  <Pages>3</Pages>
  <Words>591</Words>
  <Characters>3193</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MINUTA DE PROTOCOLO</vt:lpstr>
      <vt:lpstr>MINUTA DE PROTOCOLO</vt:lpstr>
    </vt:vector>
  </TitlesOfParts>
  <Company>dren</Company>
  <LinksUpToDate>false</LinksUpToDate>
  <CharactersWithSpaces>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 DE PROTOCOLO</dc:title>
  <dc:creator>m_lurdes</dc:creator>
  <cp:lastModifiedBy>Fernando Lopes</cp:lastModifiedBy>
  <cp:revision>16</cp:revision>
  <cp:lastPrinted>2016-06-03T07:58:00Z</cp:lastPrinted>
  <dcterms:created xsi:type="dcterms:W3CDTF">2016-07-18T10:36:00Z</dcterms:created>
  <dcterms:modified xsi:type="dcterms:W3CDTF">2016-11-14T18:09:00Z</dcterms:modified>
</cp:coreProperties>
</file>