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EF92" w14:textId="77777777" w:rsidR="00F81C3A" w:rsidRDefault="00F81C3A"/>
    <w:p w14:paraId="12C5CAB1" w14:textId="77777777" w:rsidR="00710685" w:rsidRDefault="00710685" w:rsidP="00710685">
      <w:pPr>
        <w:spacing w:after="120"/>
        <w:jc w:val="center"/>
        <w:rPr>
          <w:rFonts w:ascii="Arial" w:hAnsi="Arial" w:cs="Arial"/>
          <w:b/>
        </w:rPr>
      </w:pPr>
    </w:p>
    <w:p w14:paraId="48FD9688" w14:textId="19CD6AD5" w:rsidR="0051479D" w:rsidRPr="004F288E" w:rsidRDefault="0051479D" w:rsidP="0051479D">
      <w:pPr>
        <w:jc w:val="center"/>
        <w:rPr>
          <w:rFonts w:ascii="Arial" w:hAnsi="Arial" w:cs="Arial"/>
          <w:b/>
          <w:bCs/>
          <w:lang w:val="pt-PT"/>
        </w:rPr>
      </w:pPr>
      <w:r w:rsidRPr="004F288E">
        <w:rPr>
          <w:rFonts w:ascii="Arial" w:hAnsi="Arial" w:cs="Arial"/>
          <w:b/>
          <w:bCs/>
          <w:lang w:val="pt-PT"/>
        </w:rPr>
        <w:t>I</w:t>
      </w:r>
      <w:r w:rsidR="004F288E" w:rsidRPr="004F288E">
        <w:rPr>
          <w:rFonts w:ascii="Arial" w:hAnsi="Arial" w:cs="Arial"/>
          <w:b/>
          <w:bCs/>
          <w:lang w:val="pt-PT"/>
        </w:rPr>
        <w:t>I</w:t>
      </w:r>
      <w:r w:rsidR="0033406B">
        <w:rPr>
          <w:rFonts w:ascii="Arial" w:hAnsi="Arial" w:cs="Arial"/>
          <w:b/>
          <w:bCs/>
          <w:lang w:val="pt-PT"/>
        </w:rPr>
        <w:t>I</w:t>
      </w:r>
      <w:r w:rsidR="0089622A">
        <w:rPr>
          <w:rFonts w:ascii="Arial" w:hAnsi="Arial" w:cs="Arial"/>
          <w:b/>
          <w:bCs/>
          <w:lang w:val="pt-PT"/>
        </w:rPr>
        <w:t xml:space="preserve"> </w:t>
      </w:r>
      <w:bookmarkStart w:id="0" w:name="_GoBack"/>
      <w:bookmarkEnd w:id="0"/>
      <w:r w:rsidRPr="004F288E">
        <w:rPr>
          <w:rFonts w:ascii="Arial" w:hAnsi="Arial" w:cs="Arial"/>
          <w:b/>
          <w:bCs/>
          <w:lang w:val="pt-PT"/>
        </w:rPr>
        <w:t>Curso Prático em Experimentação Animal - Vertebrados</w:t>
      </w:r>
    </w:p>
    <w:p w14:paraId="4384BC05" w14:textId="77777777" w:rsidR="00710685" w:rsidRPr="004F288E" w:rsidRDefault="00710685" w:rsidP="00710685">
      <w:pPr>
        <w:spacing w:after="120"/>
        <w:jc w:val="center"/>
        <w:rPr>
          <w:rFonts w:ascii="Arial" w:hAnsi="Arial" w:cs="Arial"/>
          <w:b/>
          <w:lang w:val="pt-PT"/>
        </w:rPr>
      </w:pPr>
    </w:p>
    <w:p w14:paraId="562DD2C6" w14:textId="77777777" w:rsidR="00710685" w:rsidRPr="004F288E" w:rsidRDefault="0051479D" w:rsidP="00710685">
      <w:pPr>
        <w:spacing w:after="120"/>
        <w:jc w:val="center"/>
        <w:rPr>
          <w:rFonts w:ascii="Arial" w:hAnsi="Arial" w:cs="Arial"/>
          <w:b/>
          <w:lang w:val="pt-PT"/>
        </w:rPr>
      </w:pPr>
      <w:r w:rsidRPr="004F288E">
        <w:rPr>
          <w:rFonts w:ascii="Arial" w:hAnsi="Arial" w:cs="Arial"/>
          <w:b/>
          <w:lang w:val="pt-PT"/>
        </w:rPr>
        <w:t>Formulário de Inscrição</w:t>
      </w:r>
    </w:p>
    <w:p w14:paraId="36FBD04B" w14:textId="77777777" w:rsidR="0006017E" w:rsidRPr="0051479D" w:rsidRDefault="0006017E" w:rsidP="00710685">
      <w:pPr>
        <w:rPr>
          <w:rFonts w:ascii="Arial" w:hAnsi="Arial" w:cs="Arial"/>
          <w:bCs/>
          <w:lang w:val="pt-PT"/>
        </w:rPr>
      </w:pPr>
    </w:p>
    <w:p w14:paraId="7572A954" w14:textId="77777777" w:rsidR="00710685" w:rsidRPr="0051479D" w:rsidRDefault="00710685" w:rsidP="00710685">
      <w:pPr>
        <w:rPr>
          <w:rFonts w:ascii="Arial" w:hAnsi="Arial" w:cs="Arial"/>
          <w:bCs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4F288E" w14:paraId="5607151D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704C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Nome completo: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35DF63DE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0EA3BE08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1CEBA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Data de nascimento: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6E24A390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20C95A93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DEFFB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Nº cartão de cidadão: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23AC3711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8904F3D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4733F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Data de validade: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14:paraId="2AE61A6B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3C6C345A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33CC53B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left w:val="nil"/>
              <w:bottom w:val="single" w:sz="4" w:space="0" w:color="auto"/>
              <w:right w:val="nil"/>
            </w:tcBorders>
          </w:tcPr>
          <w:p w14:paraId="3D673BC1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086262BF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1475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Morada:</w:t>
            </w: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14:paraId="7DBAF553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178872D7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FAF3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731213A4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0F4915E8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A6A1C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14:paraId="6CB5A35D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45E6A234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2726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Localidade: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291C8352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F728313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8553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Código postal:</w:t>
            </w: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</w:tcBorders>
          </w:tcPr>
          <w:p w14:paraId="08AC923A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4ED89BE4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471B5F1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C0AD7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34EB2569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16619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NIF: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75D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7CE3A09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C06F2E7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165E0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777EDB43" w14:textId="77777777" w:rsidTr="00AF5F26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54842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Telemóvel: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</w:tcPr>
          <w:p w14:paraId="0301CF6B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  <w:tr w:rsidR="004F288E" w14:paraId="5891D22A" w14:textId="77777777" w:rsidTr="004F288E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E9DAA" w14:textId="77777777" w:rsidR="004F288E" w:rsidRDefault="004F288E" w:rsidP="004F288E">
            <w:pPr>
              <w:spacing w:line="360" w:lineRule="auto"/>
              <w:jc w:val="right"/>
              <w:rPr>
                <w:rFonts w:ascii="Arial" w:hAnsi="Arial" w:cs="Arial"/>
                <w:bCs/>
                <w:lang w:val="pt-PT"/>
              </w:rPr>
            </w:pPr>
            <w:r>
              <w:rPr>
                <w:rFonts w:ascii="Arial" w:hAnsi="Arial" w:cs="Arial"/>
                <w:bCs/>
                <w:lang w:val="pt-PT"/>
              </w:rPr>
              <w:t>E-mail:</w:t>
            </w:r>
          </w:p>
        </w:tc>
        <w:tc>
          <w:tcPr>
            <w:tcW w:w="6463" w:type="dxa"/>
            <w:tcBorders>
              <w:left w:val="single" w:sz="4" w:space="0" w:color="auto"/>
            </w:tcBorders>
          </w:tcPr>
          <w:p w14:paraId="3DE36B22" w14:textId="77777777" w:rsidR="004F288E" w:rsidRDefault="004F288E" w:rsidP="004F288E">
            <w:pPr>
              <w:spacing w:line="360" w:lineRule="auto"/>
              <w:rPr>
                <w:rFonts w:ascii="Arial" w:hAnsi="Arial" w:cs="Arial"/>
                <w:bCs/>
                <w:lang w:val="pt-PT"/>
              </w:rPr>
            </w:pPr>
          </w:p>
        </w:tc>
      </w:tr>
    </w:tbl>
    <w:p w14:paraId="5EB7AC57" w14:textId="77777777" w:rsidR="004F288E" w:rsidRDefault="004F288E" w:rsidP="00710685">
      <w:pPr>
        <w:rPr>
          <w:rFonts w:ascii="Arial" w:hAnsi="Arial" w:cs="Arial"/>
          <w:bCs/>
          <w:lang w:val="pt-PT"/>
        </w:rPr>
      </w:pPr>
    </w:p>
    <w:p w14:paraId="475B7E3D" w14:textId="77777777"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Tipo de formando:</w:t>
      </w:r>
    </w:p>
    <w:p w14:paraId="1C06D4EF" w14:textId="77777777" w:rsidR="004F288E" w:rsidRDefault="00710685" w:rsidP="00710685">
      <w:pPr>
        <w:rPr>
          <w:rFonts w:cs="Calibri"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Docente  </w:t>
      </w:r>
      <w:sdt>
        <w:sdtPr>
          <w:rPr>
            <w:rFonts w:cs="Calibri"/>
            <w:lang w:val="pt-PT"/>
          </w:rPr>
          <w:id w:val="-28720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>
            <w:rPr>
              <w:rFonts w:ascii="MS Gothic" w:eastAsia="MS Gothic" w:hAnsi="MS Gothic" w:cs="Calibri" w:hint="eastAsia"/>
              <w:lang w:val="pt-PT"/>
            </w:rPr>
            <w:t>☐</w:t>
          </w:r>
        </w:sdtContent>
      </w:sdt>
      <w:r w:rsidRPr="0051479D">
        <w:rPr>
          <w:rFonts w:ascii="Arial" w:hAnsi="Arial" w:cs="Arial"/>
          <w:bCs/>
          <w:lang w:val="pt-PT"/>
        </w:rPr>
        <w:tab/>
      </w:r>
      <w:r w:rsidR="004F288E">
        <w:rPr>
          <w:rFonts w:ascii="Arial" w:hAnsi="Arial" w:cs="Arial"/>
          <w:bCs/>
          <w:lang w:val="pt-PT"/>
        </w:rPr>
        <w:t xml:space="preserve">Não docente </w:t>
      </w:r>
      <w:sdt>
        <w:sdtPr>
          <w:rPr>
            <w:rFonts w:cs="Calibri"/>
            <w:lang w:val="pt-PT"/>
          </w:rPr>
          <w:id w:val="-12633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 w:rsidRPr="004F288E">
            <w:rPr>
              <w:rFonts w:ascii="MS Gothic" w:eastAsia="MS Gothic" w:hAnsi="MS Gothic" w:cs="Calibri" w:hint="eastAsia"/>
              <w:lang w:val="pt-PT"/>
            </w:rPr>
            <w:t>☐</w:t>
          </w:r>
        </w:sdtContent>
      </w:sdt>
    </w:p>
    <w:p w14:paraId="4D23A872" w14:textId="77777777" w:rsidR="004F288E" w:rsidRDefault="004F288E" w:rsidP="00710685">
      <w:pPr>
        <w:rPr>
          <w:rFonts w:ascii="Arial" w:hAnsi="Arial" w:cs="Arial"/>
          <w:bCs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0"/>
      </w:tblGrid>
      <w:tr w:rsidR="004F288E" w14:paraId="14B4743E" w14:textId="77777777" w:rsidTr="004F288E">
        <w:tc>
          <w:tcPr>
            <w:tcW w:w="2830" w:type="dxa"/>
            <w:tcBorders>
              <w:right w:val="single" w:sz="4" w:space="0" w:color="auto"/>
            </w:tcBorders>
          </w:tcPr>
          <w:p w14:paraId="6C01EC29" w14:textId="77777777" w:rsidR="004F288E" w:rsidRDefault="004F288E" w:rsidP="00710685">
            <w:pPr>
              <w:rPr>
                <w:rFonts w:ascii="Arial" w:hAnsi="Arial" w:cs="Arial"/>
                <w:bCs/>
                <w:lang w:val="pt-PT"/>
              </w:rPr>
            </w:pPr>
            <w:r w:rsidRPr="0051479D">
              <w:rPr>
                <w:rFonts w:ascii="Arial" w:hAnsi="Arial" w:cs="Arial"/>
                <w:bCs/>
              </w:rPr>
              <w:sym w:font="Wingdings" w:char="F0E0"/>
            </w:r>
            <w:r w:rsidRPr="0051479D">
              <w:rPr>
                <w:rFonts w:ascii="Arial" w:hAnsi="Arial" w:cs="Arial"/>
                <w:bCs/>
                <w:lang w:val="pt-PT"/>
              </w:rPr>
              <w:t xml:space="preserve"> </w:t>
            </w:r>
            <w:r w:rsidRPr="004F288E">
              <w:rPr>
                <w:rFonts w:ascii="Arial" w:hAnsi="Arial" w:cs="Arial"/>
                <w:bCs/>
                <w:lang w:val="pt-PT"/>
              </w:rPr>
              <w:t>Situação Profissional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D6D" w14:textId="77777777" w:rsidR="004F288E" w:rsidRDefault="004F288E" w:rsidP="00710685">
            <w:pPr>
              <w:rPr>
                <w:rFonts w:ascii="Arial" w:hAnsi="Arial" w:cs="Arial"/>
                <w:bCs/>
                <w:lang w:val="pt-PT"/>
              </w:rPr>
            </w:pPr>
          </w:p>
        </w:tc>
      </w:tr>
    </w:tbl>
    <w:p w14:paraId="69DC3999" w14:textId="77777777" w:rsidR="0051479D" w:rsidRDefault="0051479D" w:rsidP="00710685">
      <w:pPr>
        <w:rPr>
          <w:rFonts w:ascii="Arial" w:hAnsi="Arial" w:cs="Arial"/>
          <w:bCs/>
          <w:lang w:val="pt-PT"/>
        </w:rPr>
      </w:pPr>
    </w:p>
    <w:p w14:paraId="409AA2EF" w14:textId="77777777" w:rsidR="0051479D" w:rsidRDefault="0051479D" w:rsidP="00710685">
      <w:pPr>
        <w:rPr>
          <w:rFonts w:ascii="Arial" w:hAnsi="Arial" w:cs="Arial"/>
          <w:bCs/>
          <w:lang w:val="pt-PT"/>
        </w:rPr>
      </w:pPr>
    </w:p>
    <w:p w14:paraId="07698A70" w14:textId="77777777" w:rsidR="00710685" w:rsidRPr="0051479D" w:rsidRDefault="00710685" w:rsidP="00710685">
      <w:pPr>
        <w:rPr>
          <w:rFonts w:ascii="Arial" w:hAnsi="Arial" w:cs="Arial"/>
          <w:bCs/>
          <w:lang w:val="pt-PT"/>
        </w:rPr>
      </w:pPr>
      <w:r w:rsidRPr="0051479D">
        <w:rPr>
          <w:rFonts w:ascii="Arial" w:hAnsi="Arial" w:cs="Arial"/>
          <w:bCs/>
          <w:lang w:val="pt-PT"/>
        </w:rPr>
        <w:t>Habilitações:</w:t>
      </w:r>
    </w:p>
    <w:p w14:paraId="76F09578" w14:textId="77777777" w:rsidR="00710685" w:rsidRDefault="00710685" w:rsidP="00710685">
      <w:pPr>
        <w:rPr>
          <w:rFonts w:cs="Calibri"/>
          <w:lang w:val="pt-PT"/>
        </w:rPr>
      </w:pPr>
      <w:r w:rsidRPr="0051479D">
        <w:rPr>
          <w:rFonts w:ascii="Arial" w:hAnsi="Arial" w:cs="Arial"/>
          <w:bCs/>
          <w:lang w:val="pt-PT"/>
        </w:rPr>
        <w:t xml:space="preserve">Licenciatura  </w:t>
      </w:r>
      <w:sdt>
        <w:sdtPr>
          <w:rPr>
            <w:rFonts w:cs="Calibri"/>
            <w:lang w:val="pt-PT"/>
          </w:rPr>
          <w:id w:val="134844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>
            <w:rPr>
              <w:rFonts w:ascii="MS Gothic" w:eastAsia="MS Gothic" w:hAnsi="MS Gothic" w:cs="Calibri" w:hint="eastAsia"/>
              <w:lang w:val="pt-PT"/>
            </w:rPr>
            <w:t>☐</w:t>
          </w:r>
        </w:sdtContent>
      </w:sdt>
      <w:r w:rsidR="004F288E" w:rsidRPr="004F288E">
        <w:rPr>
          <w:rFonts w:cs="Calibri"/>
          <w:lang w:val="pt-PT"/>
        </w:rPr>
        <w:t xml:space="preserve"> </w:t>
      </w:r>
      <w:r w:rsidR="004F288E" w:rsidRPr="004F288E">
        <w:rPr>
          <w:rFonts w:ascii="Arial" w:hAnsi="Arial" w:cs="Arial"/>
          <w:lang w:val="pt-PT"/>
        </w:rPr>
        <w:t>Mestrado</w:t>
      </w:r>
      <w:r w:rsidR="004F288E" w:rsidRPr="004F288E">
        <w:rPr>
          <w:rFonts w:cs="Calibri"/>
          <w:lang w:val="pt-PT"/>
        </w:rPr>
        <w:t xml:space="preserve"> </w:t>
      </w:r>
      <w:sdt>
        <w:sdtPr>
          <w:rPr>
            <w:rFonts w:cs="Calibri"/>
            <w:lang w:val="pt-PT"/>
          </w:rPr>
          <w:id w:val="133147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 w:rsidRPr="004F288E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4F288E" w:rsidRPr="004F288E">
        <w:rPr>
          <w:rFonts w:cs="Calibri"/>
          <w:lang w:val="pt-PT"/>
        </w:rPr>
        <w:t xml:space="preserve"> </w:t>
      </w:r>
      <w:r w:rsidR="004F288E" w:rsidRPr="004F288E">
        <w:rPr>
          <w:rFonts w:ascii="Arial" w:hAnsi="Arial" w:cs="Arial"/>
          <w:lang w:val="pt-PT"/>
        </w:rPr>
        <w:t>Doutoramento</w:t>
      </w:r>
      <w:r w:rsidR="004F288E" w:rsidRPr="004F288E">
        <w:rPr>
          <w:rFonts w:cs="Calibri"/>
          <w:lang w:val="pt-PT"/>
        </w:rPr>
        <w:t xml:space="preserve"> </w:t>
      </w:r>
      <w:sdt>
        <w:sdtPr>
          <w:rPr>
            <w:rFonts w:cs="Calibri"/>
            <w:lang w:val="pt-PT"/>
          </w:rPr>
          <w:id w:val="18001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8E" w:rsidRPr="004F288E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</w:p>
    <w:p w14:paraId="06A311EF" w14:textId="77777777" w:rsidR="004F288E" w:rsidRPr="0051479D" w:rsidRDefault="004F288E" w:rsidP="00710685">
      <w:pPr>
        <w:rPr>
          <w:rFonts w:ascii="Arial" w:hAnsi="Arial" w:cs="Arial"/>
          <w:bCs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25"/>
      </w:tblGrid>
      <w:tr w:rsidR="004F288E" w14:paraId="305391F7" w14:textId="77777777" w:rsidTr="004F288E">
        <w:tc>
          <w:tcPr>
            <w:tcW w:w="1985" w:type="dxa"/>
            <w:tcBorders>
              <w:right w:val="single" w:sz="4" w:space="0" w:color="auto"/>
            </w:tcBorders>
          </w:tcPr>
          <w:p w14:paraId="38F3C2AF" w14:textId="77777777" w:rsidR="004F288E" w:rsidRDefault="004F288E" w:rsidP="004F288E">
            <w:pPr>
              <w:rPr>
                <w:rFonts w:ascii="Arial" w:hAnsi="Arial" w:cs="Arial"/>
                <w:bCs/>
                <w:lang w:val="pt-PT"/>
              </w:rPr>
            </w:pPr>
            <w:r w:rsidRPr="0051479D">
              <w:rPr>
                <w:rFonts w:ascii="Arial" w:hAnsi="Arial" w:cs="Arial"/>
                <w:bCs/>
              </w:rPr>
              <w:sym w:font="Wingdings" w:char="F0E0"/>
            </w:r>
            <w:r w:rsidRPr="0051479D">
              <w:rPr>
                <w:rFonts w:ascii="Arial" w:hAnsi="Arial" w:cs="Arial"/>
                <w:bCs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lang w:val="pt-PT"/>
              </w:rPr>
              <w:t>Qual/Quais?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AA3" w14:textId="77777777" w:rsidR="004F288E" w:rsidRDefault="004F288E" w:rsidP="002E280D">
            <w:pPr>
              <w:rPr>
                <w:rFonts w:ascii="Arial" w:hAnsi="Arial" w:cs="Arial"/>
                <w:bCs/>
                <w:lang w:val="pt-PT"/>
              </w:rPr>
            </w:pPr>
          </w:p>
        </w:tc>
      </w:tr>
    </w:tbl>
    <w:p w14:paraId="11138939" w14:textId="77777777" w:rsidR="0006017E" w:rsidRDefault="0006017E" w:rsidP="00710685">
      <w:pPr>
        <w:rPr>
          <w:rFonts w:ascii="Arial" w:hAnsi="Arial" w:cs="Arial"/>
          <w:bCs/>
          <w:lang w:val="pt-PT"/>
        </w:rPr>
      </w:pPr>
    </w:p>
    <w:p w14:paraId="4CF8842D" w14:textId="17989956" w:rsidR="00F81C7C" w:rsidRPr="00710685" w:rsidRDefault="00F83F69" w:rsidP="00710685">
      <w:pPr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ATENÇÃO: </w:t>
      </w:r>
      <w:r w:rsidR="00F81C7C">
        <w:rPr>
          <w:rFonts w:ascii="Arial" w:hAnsi="Arial" w:cs="Arial"/>
          <w:shd w:val="clear" w:color="auto" w:fill="FFFFFF"/>
          <w:lang w:val="pt-PT" w:eastAsia="pt-PT"/>
        </w:rPr>
        <w:t>O</w:t>
      </w:r>
      <w:r w:rsidR="00F81C7C" w:rsidRPr="00F81C7C">
        <w:rPr>
          <w:rFonts w:ascii="Arial" w:hAnsi="Arial" w:cs="Arial"/>
          <w:shd w:val="clear" w:color="auto" w:fill="FFFFFF"/>
          <w:lang w:val="pt-PT" w:eastAsia="pt-PT"/>
        </w:rPr>
        <w:t xml:space="preserve"> pagamento </w:t>
      </w:r>
      <w:r w:rsidR="00F81C7C">
        <w:rPr>
          <w:rFonts w:ascii="Arial" w:hAnsi="Arial" w:cs="Arial"/>
          <w:shd w:val="clear" w:color="auto" w:fill="FFFFFF"/>
          <w:lang w:val="pt-PT" w:eastAsia="pt-PT"/>
        </w:rPr>
        <w:t>da inscrição deve ser efetuado</w:t>
      </w:r>
      <w:r>
        <w:rPr>
          <w:rFonts w:ascii="Arial" w:hAnsi="Arial" w:cs="Arial"/>
          <w:shd w:val="clear" w:color="auto" w:fill="FFFFFF"/>
          <w:lang w:val="pt-PT" w:eastAsia="pt-PT"/>
        </w:rPr>
        <w:t xml:space="preserve"> </w:t>
      </w:r>
      <w:r w:rsidR="00DF6C36">
        <w:rPr>
          <w:rFonts w:ascii="Arial" w:hAnsi="Arial" w:cs="Arial"/>
          <w:shd w:val="clear" w:color="auto" w:fill="FFFFFF"/>
          <w:lang w:val="pt-PT" w:eastAsia="pt-PT"/>
        </w:rPr>
        <w:t>d</w:t>
      </w:r>
      <w:r w:rsidR="003E4849">
        <w:rPr>
          <w:rFonts w:ascii="Arial" w:hAnsi="Arial" w:cs="Arial"/>
          <w:shd w:val="clear" w:color="auto" w:fill="FFFFFF"/>
          <w:lang w:val="pt-PT" w:eastAsia="pt-PT"/>
        </w:rPr>
        <w:t>ire</w:t>
      </w:r>
      <w:r w:rsidR="00F81C7C">
        <w:rPr>
          <w:rFonts w:ascii="Arial" w:hAnsi="Arial" w:cs="Arial"/>
          <w:shd w:val="clear" w:color="auto" w:fill="FFFFFF"/>
          <w:lang w:val="pt-PT" w:eastAsia="pt-PT"/>
        </w:rPr>
        <w:t>tamente na tesouraria da FCUL</w:t>
      </w:r>
      <w:r w:rsidR="00DF6C36">
        <w:rPr>
          <w:rFonts w:ascii="Arial" w:hAnsi="Arial" w:cs="Arial"/>
          <w:shd w:val="clear" w:color="auto" w:fill="FFFFFF"/>
          <w:lang w:val="pt-PT" w:eastAsia="pt-PT"/>
        </w:rPr>
        <w:t xml:space="preserve"> (durante o próprio curso). Os formandos devem indicar o nome do curso, para além do seu próprio nome e NIF (para a emissão de recibo).</w:t>
      </w:r>
    </w:p>
    <w:sectPr w:rsidR="00F81C7C" w:rsidRPr="00710685" w:rsidSect="00F81C3A">
      <w:headerReference w:type="default" r:id="rId6"/>
      <w:footerReference w:type="default" r:id="rId7"/>
      <w:pgSz w:w="11900" w:h="16840"/>
      <w:pgMar w:top="1440" w:right="1440" w:bottom="1440" w:left="144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14483" w14:textId="77777777" w:rsidR="008476C5" w:rsidRDefault="008476C5" w:rsidP="00E175C1">
      <w:r>
        <w:separator/>
      </w:r>
    </w:p>
  </w:endnote>
  <w:endnote w:type="continuationSeparator" w:id="0">
    <w:p w14:paraId="77978719" w14:textId="77777777" w:rsidR="008476C5" w:rsidRDefault="008476C5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C8A08" w14:textId="77777777" w:rsidR="00B37793" w:rsidRDefault="00B37793" w:rsidP="00B05AD0">
    <w:pPr>
      <w:pStyle w:val="Footer"/>
    </w:pPr>
    <w:r w:rsidRPr="0009175E">
      <w:rPr>
        <w:noProof/>
        <w:lang w:eastAsia="en-GB"/>
      </w:rPr>
      <w:drawing>
        <wp:inline distT="0" distB="0" distL="0" distR="0" wp14:anchorId="3B2EF91F" wp14:editId="1417F620">
          <wp:extent cx="5727700" cy="11230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C831D1" w14:textId="77777777" w:rsidR="00E175C1" w:rsidRDefault="00E175C1" w:rsidP="00C33B10">
    <w:pPr>
      <w:pStyle w:val="Footer"/>
      <w:ind w:hanging="993"/>
    </w:pPr>
  </w:p>
  <w:p w14:paraId="1F2C01C2" w14:textId="77777777" w:rsidR="00B05AD0" w:rsidRDefault="00B05AD0" w:rsidP="00C33B10">
    <w:pPr>
      <w:pStyle w:val="Footer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D80C" w14:textId="77777777" w:rsidR="008476C5" w:rsidRDefault="008476C5" w:rsidP="00E175C1">
      <w:r>
        <w:separator/>
      </w:r>
    </w:p>
  </w:footnote>
  <w:footnote w:type="continuationSeparator" w:id="0">
    <w:p w14:paraId="56412014" w14:textId="77777777" w:rsidR="008476C5" w:rsidRDefault="008476C5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FD66E" w14:textId="77777777" w:rsidR="00E175C1" w:rsidRDefault="009F6629" w:rsidP="00C33B10">
    <w:pPr>
      <w:pStyle w:val="Header"/>
      <w:ind w:hanging="851"/>
    </w:pPr>
    <w:r w:rsidRPr="0009175E">
      <w:rPr>
        <w:noProof/>
        <w:lang w:eastAsia="en-GB"/>
      </w:rPr>
      <w:drawing>
        <wp:inline distT="0" distB="0" distL="0" distR="0" wp14:anchorId="11B3CFD7" wp14:editId="3A3916DD">
          <wp:extent cx="2743200" cy="723900"/>
          <wp:effectExtent l="0" t="0" r="0" b="0"/>
          <wp:docPr id="1" name="Picture 2" descr="Macintosh HD:Users:alexandre:Desktop:LOGOS_DEPARTAMENTOS_PAPEL_DE_CARTA:CIENCIAS_ULISBOA_BIOLOGIA_ANIMAL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andre:Desktop:LOGOS_DEPARTAMENTOS_PAPEL_DE_CARTA:CIENCIAS_ULISBOA_BIOLOGIA_ANIMAL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9"/>
    <w:rsid w:val="000071B2"/>
    <w:rsid w:val="000101A8"/>
    <w:rsid w:val="0006017E"/>
    <w:rsid w:val="0016363F"/>
    <w:rsid w:val="001F5D91"/>
    <w:rsid w:val="002062AE"/>
    <w:rsid w:val="002628CF"/>
    <w:rsid w:val="00297740"/>
    <w:rsid w:val="0032253B"/>
    <w:rsid w:val="0033406B"/>
    <w:rsid w:val="003A087D"/>
    <w:rsid w:val="003B2A1A"/>
    <w:rsid w:val="003E4849"/>
    <w:rsid w:val="004F288E"/>
    <w:rsid w:val="0051479D"/>
    <w:rsid w:val="005625A2"/>
    <w:rsid w:val="00587A53"/>
    <w:rsid w:val="005C73D0"/>
    <w:rsid w:val="006A0CAA"/>
    <w:rsid w:val="00710685"/>
    <w:rsid w:val="007840CA"/>
    <w:rsid w:val="007850F1"/>
    <w:rsid w:val="007B459A"/>
    <w:rsid w:val="007F473E"/>
    <w:rsid w:val="00827F91"/>
    <w:rsid w:val="008476C5"/>
    <w:rsid w:val="0089622A"/>
    <w:rsid w:val="008A5EEC"/>
    <w:rsid w:val="008E6646"/>
    <w:rsid w:val="00903309"/>
    <w:rsid w:val="009113E8"/>
    <w:rsid w:val="009F6629"/>
    <w:rsid w:val="00A05637"/>
    <w:rsid w:val="00AC301A"/>
    <w:rsid w:val="00AF5F26"/>
    <w:rsid w:val="00B05AD0"/>
    <w:rsid w:val="00B356C2"/>
    <w:rsid w:val="00B37793"/>
    <w:rsid w:val="00B45F5D"/>
    <w:rsid w:val="00C33B10"/>
    <w:rsid w:val="00C9534E"/>
    <w:rsid w:val="00CB0122"/>
    <w:rsid w:val="00DF6C36"/>
    <w:rsid w:val="00E175C1"/>
    <w:rsid w:val="00EC00E9"/>
    <w:rsid w:val="00ED1FF2"/>
    <w:rsid w:val="00F26F33"/>
    <w:rsid w:val="00F5675E"/>
    <w:rsid w:val="00F81C3A"/>
    <w:rsid w:val="00F81C7C"/>
    <w:rsid w:val="00F83F69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D9257"/>
  <w15:docId w15:val="{15326655-3F71-456B-B918-568559B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2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6629"/>
    <w:pPr>
      <w:keepNext/>
      <w:jc w:val="center"/>
      <w:outlineLvl w:val="0"/>
    </w:pPr>
    <w:rPr>
      <w:b/>
      <w:bCs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C1"/>
  </w:style>
  <w:style w:type="paragraph" w:styleId="Footer">
    <w:name w:val="footer"/>
    <w:basedOn w:val="Normal"/>
    <w:link w:val="FooterChar"/>
    <w:unhideWhenUsed/>
    <w:rsid w:val="00E17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5C1"/>
  </w:style>
  <w:style w:type="paragraph" w:styleId="BalloonText">
    <w:name w:val="Balloon Text"/>
    <w:basedOn w:val="Normal"/>
    <w:link w:val="BalloonTextCha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75C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F6629"/>
    <w:rPr>
      <w:rFonts w:ascii="Times New Roman" w:eastAsia="Times New Roman" w:hAnsi="Times New Roman"/>
      <w:b/>
      <w:bCs/>
      <w:sz w:val="24"/>
      <w:lang w:val="pt-PT" w:eastAsia="en-US"/>
    </w:rPr>
  </w:style>
  <w:style w:type="paragraph" w:customStyle="1" w:styleId="Default">
    <w:name w:val="Default"/>
    <w:rsid w:val="00B37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1C7C"/>
    <w:rPr>
      <w:color w:val="0000FF"/>
      <w:u w:val="single"/>
    </w:rPr>
  </w:style>
  <w:style w:type="table" w:styleId="TableGrid">
    <w:name w:val="Table Grid"/>
    <w:basedOn w:val="TableNormal"/>
    <w:uiPriority w:val="59"/>
    <w:rsid w:val="004F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0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rebelo\Documents\Dec\Regulamentos\Papel%20Timbrado_DBA_FCUL_Janeiro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Timbrado_DBA_FCUL_Janeiro2015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FCUL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rmrebelo</dc:creator>
  <cp:lastModifiedBy>Joaquim Tapisso</cp:lastModifiedBy>
  <cp:revision>3</cp:revision>
  <cp:lastPrinted>2016-01-15T11:32:00Z</cp:lastPrinted>
  <dcterms:created xsi:type="dcterms:W3CDTF">2022-06-28T10:04:00Z</dcterms:created>
  <dcterms:modified xsi:type="dcterms:W3CDTF">2022-07-12T15:08:00Z</dcterms:modified>
</cp:coreProperties>
</file>